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1F" w:rsidRDefault="00CA18D4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Mateřská škola, Velké Hostěrádky, příspěvková organizace</w:t>
      </w:r>
    </w:p>
    <w:p w:rsidR="00593F1F" w:rsidRDefault="00593F1F">
      <w:pPr>
        <w:jc w:val="center"/>
        <w:rPr>
          <w:rFonts w:ascii="Arial" w:hAnsi="Arial" w:cs="Arial"/>
          <w:b/>
          <w:bCs/>
        </w:rPr>
      </w:pPr>
    </w:p>
    <w:p w:rsidR="00593F1F" w:rsidRDefault="00CA18D4">
      <w:pPr>
        <w:pBdr>
          <w:bottom w:val="single" w:sz="12" w:space="1" w:color="000000"/>
        </w:pBdr>
        <w:jc w:val="center"/>
      </w:pPr>
      <w:r>
        <w:rPr>
          <w:rFonts w:ascii="Arial" w:hAnsi="Arial" w:cs="Arial"/>
          <w:sz w:val="18"/>
          <w:szCs w:val="18"/>
        </w:rPr>
        <w:t xml:space="preserve">   se sídlem: Velké Hostěrádky 65, 691 74, okres Břeclav, IČO: 75 022 419, tel.: 731 583 339, </w:t>
      </w:r>
      <w:r>
        <w:rPr>
          <w:rFonts w:ascii="Arial" w:hAnsi="Arial" w:cs="Arial"/>
          <w:sz w:val="18"/>
          <w:szCs w:val="18"/>
        </w:rPr>
        <w:t xml:space="preserve">                                 e – mail: msvhosteradky@centrum.cz, </w:t>
      </w:r>
      <w:hyperlink r:id="rId8" w:history="1">
        <w:r>
          <w:rPr>
            <w:rStyle w:val="Hypertextovodkaz"/>
            <w:rFonts w:ascii="Arial" w:hAnsi="Arial" w:cs="Arial"/>
            <w:sz w:val="18"/>
            <w:szCs w:val="18"/>
          </w:rPr>
          <w:t>www.msvhosteradky.cz</w:t>
        </w:r>
      </w:hyperlink>
      <w:r>
        <w:rPr>
          <w:rFonts w:ascii="Arial" w:hAnsi="Arial" w:cs="Arial"/>
          <w:sz w:val="18"/>
          <w:szCs w:val="18"/>
        </w:rPr>
        <w:t>, datová schránka ID: f3xk3ri</w:t>
      </w:r>
    </w:p>
    <w:p w:rsidR="00593F1F" w:rsidRDefault="00593F1F">
      <w:pPr>
        <w:spacing w:before="240" w:after="120"/>
        <w:jc w:val="center"/>
        <w:rPr>
          <w:rFonts w:ascii="Times New Roman" w:hAnsi="Times New Roman"/>
          <w:b/>
          <w:sz w:val="36"/>
        </w:rPr>
      </w:pPr>
    </w:p>
    <w:p w:rsidR="00593F1F" w:rsidRDefault="00CA18D4">
      <w:pPr>
        <w:spacing w:before="240" w:after="120"/>
        <w:jc w:val="center"/>
      </w:pPr>
      <w:r>
        <w:rPr>
          <w:rFonts w:ascii="Times New Roman" w:hAnsi="Times New Roman"/>
          <w:b/>
          <w:sz w:val="36"/>
        </w:rPr>
        <w:t> Vnitřní řád školní jídelny</w:t>
      </w:r>
    </w:p>
    <w:p w:rsidR="00593F1F" w:rsidRDefault="00CA18D4">
      <w:pPr>
        <w:spacing w:before="240" w:after="120"/>
      </w:pPr>
      <w:r>
        <w:rPr>
          <w:rFonts w:ascii="Times New Roman" w:hAnsi="Times New Roman"/>
          <w:b/>
          <w:sz w:val="28"/>
        </w:rPr>
        <w:t>I. Údaje o zařízení</w:t>
      </w:r>
    </w:p>
    <w:tbl>
      <w:tblPr>
        <w:tblW w:w="63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4"/>
        <w:gridCol w:w="3995"/>
      </w:tblGrid>
      <w:tr w:rsidR="00593F1F">
        <w:tblPrEx>
          <w:tblCellMar>
            <w:top w:w="0" w:type="dxa"/>
            <w:bottom w:w="0" w:type="dxa"/>
          </w:tblCellMar>
        </w:tblPrEx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3F1F" w:rsidRDefault="00CA18D4">
            <w:r>
              <w:rPr>
                <w:rFonts w:ascii="Times New Roman" w:hAnsi="Times New Roman"/>
                <w:sz w:val="24"/>
              </w:rPr>
              <w:t>Adresa:</w:t>
            </w:r>
          </w:p>
        </w:tc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3F1F" w:rsidRDefault="00CA18D4">
            <w:r>
              <w:rPr>
                <w:rFonts w:ascii="Times New Roman" w:hAnsi="Times New Roman"/>
                <w:sz w:val="24"/>
              </w:rPr>
              <w:t>Velké Hostěrádky 65, 69174 Velké Ho</w:t>
            </w:r>
            <w:r>
              <w:rPr>
                <w:rFonts w:ascii="Times New Roman" w:hAnsi="Times New Roman"/>
                <w:sz w:val="24"/>
              </w:rPr>
              <w:t>stěrádky, okres Břeclav</w:t>
            </w:r>
          </w:p>
        </w:tc>
      </w:tr>
      <w:tr w:rsidR="00593F1F">
        <w:tblPrEx>
          <w:tblCellMar>
            <w:top w:w="0" w:type="dxa"/>
            <w:bottom w:w="0" w:type="dxa"/>
          </w:tblCellMar>
        </w:tblPrEx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3F1F" w:rsidRDefault="00CA18D4">
            <w:r>
              <w:rPr>
                <w:rFonts w:ascii="Times New Roman" w:hAnsi="Times New Roman"/>
                <w:sz w:val="24"/>
              </w:rPr>
              <w:t>IČO:</w:t>
            </w:r>
          </w:p>
        </w:tc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3F1F" w:rsidRDefault="00CA18D4">
            <w:r>
              <w:rPr>
                <w:rFonts w:ascii="Times New Roman" w:hAnsi="Times New Roman"/>
                <w:sz w:val="24"/>
              </w:rPr>
              <w:t>75022419</w:t>
            </w:r>
          </w:p>
        </w:tc>
      </w:tr>
      <w:tr w:rsidR="00593F1F">
        <w:tblPrEx>
          <w:tblCellMar>
            <w:top w:w="0" w:type="dxa"/>
            <w:bottom w:w="0" w:type="dxa"/>
          </w:tblCellMar>
        </w:tblPrEx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3F1F" w:rsidRDefault="00CA18D4">
            <w:r>
              <w:rPr>
                <w:rFonts w:ascii="Times New Roman" w:hAnsi="Times New Roman"/>
                <w:sz w:val="24"/>
              </w:rPr>
              <w:t>Vedoucí školní jídelny:</w:t>
            </w:r>
          </w:p>
        </w:tc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3F1F" w:rsidRDefault="00CA18D4">
            <w:r>
              <w:rPr>
                <w:rFonts w:ascii="Times New Roman" w:hAnsi="Times New Roman"/>
                <w:sz w:val="24"/>
              </w:rPr>
              <w:t>Drahomíra Adamová</w:t>
            </w:r>
          </w:p>
        </w:tc>
      </w:tr>
      <w:tr w:rsidR="00593F1F">
        <w:tblPrEx>
          <w:tblCellMar>
            <w:top w:w="0" w:type="dxa"/>
            <w:bottom w:w="0" w:type="dxa"/>
          </w:tblCellMar>
        </w:tblPrEx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3F1F" w:rsidRDefault="00CA18D4">
            <w:r>
              <w:rPr>
                <w:rFonts w:ascii="Times New Roman" w:hAnsi="Times New Roman"/>
                <w:sz w:val="24"/>
              </w:rPr>
              <w:t>Tel.:</w:t>
            </w:r>
          </w:p>
        </w:tc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3F1F" w:rsidRDefault="00CA18D4">
            <w:r>
              <w:rPr>
                <w:rFonts w:ascii="Times New Roman" w:hAnsi="Times New Roman"/>
                <w:sz w:val="24"/>
              </w:rPr>
              <w:t>739 420 969</w:t>
            </w:r>
          </w:p>
        </w:tc>
      </w:tr>
      <w:tr w:rsidR="00593F1F">
        <w:tblPrEx>
          <w:tblCellMar>
            <w:top w:w="0" w:type="dxa"/>
            <w:bottom w:w="0" w:type="dxa"/>
          </w:tblCellMar>
        </w:tblPrEx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3F1F" w:rsidRDefault="00CA18D4">
            <w:r>
              <w:rPr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3F1F" w:rsidRDefault="00CA18D4">
            <w:r>
              <w:rPr>
                <w:rFonts w:ascii="Times New Roman" w:hAnsi="Times New Roman"/>
                <w:sz w:val="24"/>
              </w:rPr>
              <w:t>msvhosteradky@centrum.cz</w:t>
            </w:r>
          </w:p>
        </w:tc>
      </w:tr>
      <w:tr w:rsidR="00593F1F">
        <w:tblPrEx>
          <w:tblCellMar>
            <w:top w:w="0" w:type="dxa"/>
            <w:bottom w:w="0" w:type="dxa"/>
          </w:tblCellMar>
        </w:tblPrEx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3F1F" w:rsidRDefault="00CA18D4">
            <w:r>
              <w:rPr>
                <w:rFonts w:ascii="Times New Roman" w:hAnsi="Times New Roman"/>
                <w:sz w:val="24"/>
              </w:rPr>
              <w:t>Web:</w:t>
            </w:r>
          </w:p>
        </w:tc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3F1F" w:rsidRDefault="00CA18D4">
            <w:hyperlink r:id="rId9" w:history="1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www.msvhosteradky.cz</w:t>
              </w:r>
            </w:hyperlink>
          </w:p>
        </w:tc>
      </w:tr>
      <w:tr w:rsidR="00593F1F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3F1F" w:rsidRDefault="00CA18D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Kapacita školní jídelny</w:t>
            </w:r>
          </w:p>
          <w:p w:rsidR="00593F1F" w:rsidRDefault="00CA18D4">
            <w:r>
              <w:rPr>
                <w:rFonts w:ascii="Times New Roman" w:hAnsi="Times New Roman"/>
                <w:sz w:val="24"/>
              </w:rPr>
              <w:t xml:space="preserve">Provozní doba školní </w:t>
            </w:r>
            <w:r>
              <w:rPr>
                <w:rFonts w:ascii="Times New Roman" w:hAnsi="Times New Roman"/>
                <w:sz w:val="24"/>
              </w:rPr>
              <w:t>jídelny</w:t>
            </w:r>
          </w:p>
        </w:tc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3F1F" w:rsidRDefault="00CA18D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  <w:p w:rsidR="00593F1F" w:rsidRDefault="00593F1F">
            <w:pPr>
              <w:rPr>
                <w:rFonts w:ascii="Times New Roman" w:hAnsi="Times New Roman"/>
                <w:sz w:val="24"/>
              </w:rPr>
            </w:pPr>
          </w:p>
          <w:p w:rsidR="00593F1F" w:rsidRDefault="00CA18D4">
            <w:r>
              <w:rPr>
                <w:rFonts w:ascii="Times New Roman" w:hAnsi="Times New Roman"/>
                <w:sz w:val="24"/>
              </w:rPr>
              <w:t>7:00 – 13:00 hod.</w:t>
            </w:r>
          </w:p>
        </w:tc>
      </w:tr>
    </w:tbl>
    <w:p w:rsidR="00593F1F" w:rsidRDefault="00CA18D4">
      <w:pPr>
        <w:spacing w:after="120"/>
      </w:pPr>
      <w:r>
        <w:rPr>
          <w:rFonts w:ascii="Times New Roman" w:hAnsi="Times New Roman"/>
          <w:sz w:val="24"/>
        </w:rPr>
        <w:t> </w:t>
      </w:r>
    </w:p>
    <w:p w:rsidR="00593F1F" w:rsidRDefault="00CA18D4">
      <w:pPr>
        <w:spacing w:before="240" w:after="120"/>
      </w:pPr>
      <w:r>
        <w:rPr>
          <w:rFonts w:ascii="Times New Roman" w:hAnsi="Times New Roman"/>
          <w:b/>
          <w:sz w:val="28"/>
        </w:rPr>
        <w:t>II. Úvodní ustanovení</w:t>
      </w:r>
    </w:p>
    <w:p w:rsidR="00593F1F" w:rsidRDefault="00CA18D4">
      <w:pPr>
        <w:spacing w:after="120"/>
      </w:pPr>
      <w:r>
        <w:rPr>
          <w:rFonts w:ascii="Times New Roman" w:hAnsi="Times New Roman"/>
          <w:sz w:val="24"/>
        </w:rPr>
        <w:t>II.</w:t>
      </w:r>
      <w:r>
        <w:rPr>
          <w:rFonts w:ascii="Times New Roman" w:hAnsi="Times New Roman"/>
          <w:b/>
          <w:bCs/>
          <w:sz w:val="24"/>
        </w:rPr>
        <w:t>a</w:t>
      </w:r>
      <w:r>
        <w:rPr>
          <w:rFonts w:ascii="Times New Roman" w:hAnsi="Times New Roman"/>
          <w:sz w:val="24"/>
        </w:rPr>
        <w:t xml:space="preserve">, Vnitřní řád školní jídelny je soubor pravidel a opatření spojených s provozem školní  </w:t>
      </w:r>
    </w:p>
    <w:p w:rsidR="00593F1F" w:rsidRDefault="00CA18D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jídelny určené ke stravování řádně zapsaných dětí ve věku zpravidla od 3 do 6 let, dětí </w:t>
      </w:r>
    </w:p>
    <w:p w:rsidR="00593F1F" w:rsidRDefault="00CA18D4">
      <w:pPr>
        <w:spacing w:after="120"/>
      </w:pP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>s odkladem školní docházky (7 let) a stravování zaměstnanců mateřské školy.</w:t>
      </w:r>
    </w:p>
    <w:p w:rsidR="00593F1F" w:rsidRDefault="00CA18D4">
      <w:pPr>
        <w:spacing w:after="120"/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b/>
          <w:bCs/>
          <w:sz w:val="24"/>
        </w:rPr>
        <w:t>b</w:t>
      </w:r>
      <w:r>
        <w:rPr>
          <w:rFonts w:ascii="Times New Roman" w:hAnsi="Times New Roman"/>
          <w:sz w:val="24"/>
        </w:rPr>
        <w:t xml:space="preserve">, Vnitřní řád školní jídelny je závazný pro všechny osoby, které se stravují ve školní   </w:t>
      </w:r>
    </w:p>
    <w:p w:rsidR="00593F1F" w:rsidRDefault="00CA18D4">
      <w:pPr>
        <w:spacing w:after="120"/>
      </w:pPr>
      <w:r>
        <w:rPr>
          <w:rFonts w:ascii="Times New Roman" w:hAnsi="Times New Roman"/>
          <w:sz w:val="24"/>
        </w:rPr>
        <w:t xml:space="preserve">         jídelně, v případě nezletilých žáků i pro jejich zákonné zástupce.</w:t>
      </w:r>
    </w:p>
    <w:p w:rsidR="00593F1F" w:rsidRDefault="00CA18D4">
      <w:pPr>
        <w:spacing w:after="120"/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b/>
          <w:bCs/>
          <w:sz w:val="24"/>
        </w:rPr>
        <w:t>c</w:t>
      </w:r>
      <w:r>
        <w:rPr>
          <w:rFonts w:ascii="Times New Roman" w:hAnsi="Times New Roman"/>
          <w:sz w:val="24"/>
        </w:rPr>
        <w:t>, Vn</w:t>
      </w:r>
      <w:r>
        <w:rPr>
          <w:rFonts w:ascii="Times New Roman" w:hAnsi="Times New Roman"/>
          <w:sz w:val="24"/>
        </w:rPr>
        <w:t>itřní řád školní jídelny je zpracován v souladu s těmito zákony a vyhláškami:</w:t>
      </w:r>
    </w:p>
    <w:p w:rsidR="00593F1F" w:rsidRDefault="00CA18D4">
      <w:pPr>
        <w:numPr>
          <w:ilvl w:val="0"/>
          <w:numId w:val="1"/>
        </w:numPr>
        <w:spacing w:after="120"/>
        <w:ind w:left="-707" w:firstLine="283"/>
      </w:pPr>
      <w:r>
        <w:rPr>
          <w:rFonts w:ascii="Times New Roman" w:hAnsi="Times New Roman"/>
          <w:sz w:val="24"/>
        </w:rPr>
        <w:t xml:space="preserve">        zákonem č. 561/2004 Sb., školský zákon,</w:t>
      </w:r>
    </w:p>
    <w:p w:rsidR="00593F1F" w:rsidRDefault="00CA18D4">
      <w:pPr>
        <w:numPr>
          <w:ilvl w:val="0"/>
          <w:numId w:val="1"/>
        </w:numPr>
        <w:spacing w:after="120"/>
        <w:ind w:left="-707" w:firstLine="283"/>
      </w:pPr>
      <w:r>
        <w:rPr>
          <w:rFonts w:ascii="Times New Roman" w:hAnsi="Times New Roman"/>
          <w:sz w:val="24"/>
        </w:rPr>
        <w:t xml:space="preserve">        zákonem č. 258/2000 Sb., o ochraně veřejného zdraví,</w:t>
      </w:r>
    </w:p>
    <w:p w:rsidR="00593F1F" w:rsidRDefault="00CA18D4">
      <w:pPr>
        <w:numPr>
          <w:ilvl w:val="0"/>
          <w:numId w:val="1"/>
        </w:numPr>
        <w:spacing w:after="120"/>
        <w:ind w:left="-707" w:firstLine="283"/>
      </w:pPr>
      <w:r>
        <w:rPr>
          <w:rFonts w:ascii="Times New Roman" w:hAnsi="Times New Roman"/>
          <w:sz w:val="24"/>
        </w:rPr>
        <w:t xml:space="preserve">        vyhláškou č. 107/2005 Sb., o školním stravování,</w:t>
      </w:r>
    </w:p>
    <w:p w:rsidR="00593F1F" w:rsidRDefault="00CA18D4">
      <w:pPr>
        <w:numPr>
          <w:ilvl w:val="0"/>
          <w:numId w:val="1"/>
        </w:numPr>
        <w:spacing w:after="120"/>
        <w:ind w:left="-707" w:firstLine="283"/>
      </w:pPr>
      <w:r>
        <w:rPr>
          <w:rFonts w:ascii="Times New Roman" w:hAnsi="Times New Roman"/>
          <w:sz w:val="24"/>
        </w:rPr>
        <w:t xml:space="preserve">        vyhl</w:t>
      </w:r>
      <w:r>
        <w:rPr>
          <w:rFonts w:ascii="Times New Roman" w:hAnsi="Times New Roman"/>
          <w:sz w:val="24"/>
        </w:rPr>
        <w:t xml:space="preserve">áškou č. 137/2004 Sb., o hygienických požadavcích na stravovací služby a o    </w:t>
      </w:r>
    </w:p>
    <w:p w:rsidR="00593F1F" w:rsidRDefault="00CA18D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zásadách osobní a provozní hygieny při činnostech epidemiologicky závažných ve znění  </w:t>
      </w:r>
    </w:p>
    <w:p w:rsidR="00593F1F" w:rsidRDefault="00CA18D4">
      <w:pPr>
        <w:spacing w:after="120"/>
      </w:pPr>
      <w:r>
        <w:rPr>
          <w:rFonts w:ascii="Times New Roman" w:hAnsi="Times New Roman"/>
          <w:sz w:val="24"/>
        </w:rPr>
        <w:t xml:space="preserve">        pozdějších předpisů</w:t>
      </w:r>
    </w:p>
    <w:p w:rsidR="00593F1F" w:rsidRDefault="00CA18D4">
      <w:pPr>
        <w:numPr>
          <w:ilvl w:val="0"/>
          <w:numId w:val="1"/>
        </w:numPr>
        <w:spacing w:after="120"/>
        <w:ind w:left="-707" w:firstLine="283"/>
      </w:pPr>
      <w:r>
        <w:rPr>
          <w:rFonts w:ascii="Times New Roman" w:hAnsi="Times New Roman"/>
          <w:sz w:val="24"/>
        </w:rPr>
        <w:t xml:space="preserve">        nařízení EU č. 852/2004 o hygieně potravin, ve</w:t>
      </w:r>
      <w:r>
        <w:rPr>
          <w:rFonts w:ascii="Times New Roman" w:hAnsi="Times New Roman"/>
          <w:sz w:val="24"/>
        </w:rPr>
        <w:t xml:space="preserve"> znění pozdějších předpisů.</w:t>
      </w:r>
    </w:p>
    <w:p w:rsidR="00593F1F" w:rsidRDefault="00CA18D4">
      <w:pPr>
        <w:numPr>
          <w:ilvl w:val="0"/>
          <w:numId w:val="1"/>
        </w:numPr>
        <w:spacing w:after="120"/>
        <w:ind w:left="-707" w:firstLine="283"/>
      </w:pPr>
      <w:r>
        <w:rPr>
          <w:rFonts w:ascii="Times New Roman" w:hAnsi="Times New Roman"/>
          <w:sz w:val="24"/>
        </w:rPr>
        <w:t xml:space="preserve">        vyhláškou č. 84/2005 Sb., o nákladech na závodní stravování a jejich úhradě v </w:t>
      </w:r>
    </w:p>
    <w:p w:rsidR="00593F1F" w:rsidRDefault="00CA18D4">
      <w:pPr>
        <w:spacing w:after="120"/>
        <w:ind w:left="-4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příspěvkových organizacích zřízených ÚSC, ve znění pozdějších předpisů</w:t>
      </w:r>
    </w:p>
    <w:p w:rsidR="00593F1F" w:rsidRDefault="00CA18D4">
      <w:pPr>
        <w:spacing w:after="120"/>
        <w:ind w:left="-424"/>
      </w:pP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b/>
          <w:bCs/>
          <w:sz w:val="24"/>
        </w:rPr>
        <w:t>d</w:t>
      </w:r>
      <w:r>
        <w:rPr>
          <w:rFonts w:ascii="Times New Roman" w:hAnsi="Times New Roman"/>
          <w:sz w:val="24"/>
        </w:rPr>
        <w:t>, Jídelníček je vždy sestavován podle zásad</w:t>
      </w:r>
      <w:r>
        <w:rPr>
          <w:rFonts w:ascii="Times New Roman" w:hAnsi="Times New Roman"/>
          <w:sz w:val="24"/>
        </w:rPr>
        <w:t xml:space="preserve"> zdravé výživy a dodržování výživových  </w:t>
      </w:r>
    </w:p>
    <w:p w:rsidR="00593F1F" w:rsidRDefault="00CA18D4">
      <w:pPr>
        <w:spacing w:after="120"/>
        <w:ind w:left="-4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norem u sledovaných potravin a v rozsahu dle § 4 odst.3 a 9 vyhlášky č. 107/2005 Sb., o  </w:t>
      </w:r>
    </w:p>
    <w:p w:rsidR="00593F1F" w:rsidRDefault="00CA18D4">
      <w:pPr>
        <w:spacing w:after="120"/>
        <w:ind w:left="-4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školním stravování.</w:t>
      </w:r>
    </w:p>
    <w:p w:rsidR="00593F1F" w:rsidRDefault="00CA18D4">
      <w:pPr>
        <w:spacing w:after="120"/>
        <w:ind w:left="-424"/>
      </w:pPr>
      <w:r>
        <w:rPr>
          <w:rFonts w:ascii="Times New Roman" w:hAnsi="Times New Roman"/>
          <w:sz w:val="24"/>
        </w:rPr>
        <w:lastRenderedPageBreak/>
        <w:t xml:space="preserve">           </w:t>
      </w:r>
      <w:r>
        <w:rPr>
          <w:rFonts w:ascii="Times New Roman" w:hAnsi="Times New Roman"/>
          <w:b/>
          <w:bCs/>
          <w:sz w:val="24"/>
        </w:rPr>
        <w:t>e</w:t>
      </w:r>
      <w:r>
        <w:rPr>
          <w:rFonts w:ascii="Times New Roman" w:hAnsi="Times New Roman"/>
          <w:sz w:val="24"/>
        </w:rPr>
        <w:t>, S Vnitřním řádem školní jídelny jsou rodiče seznámeni prostře</w:t>
      </w:r>
      <w:r>
        <w:rPr>
          <w:rFonts w:ascii="Times New Roman" w:hAnsi="Times New Roman"/>
          <w:sz w:val="24"/>
        </w:rPr>
        <w:t xml:space="preserve">dnictvím nástěnky v šatně  </w:t>
      </w:r>
    </w:p>
    <w:p w:rsidR="00593F1F" w:rsidRDefault="00CA18D4">
      <w:pPr>
        <w:spacing w:after="120"/>
        <w:ind w:left="-4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dětí, prostřednictvím webových stránek školy a na informativních schůzkách v mateřské    </w:t>
      </w:r>
    </w:p>
    <w:p w:rsidR="00593F1F" w:rsidRDefault="00CA18D4">
      <w:pPr>
        <w:spacing w:after="120"/>
        <w:ind w:left="-424"/>
      </w:pPr>
      <w:r>
        <w:rPr>
          <w:rFonts w:ascii="Times New Roman" w:hAnsi="Times New Roman"/>
          <w:sz w:val="24"/>
        </w:rPr>
        <w:t xml:space="preserve">               škole.</w:t>
      </w:r>
    </w:p>
    <w:p w:rsidR="00593F1F" w:rsidRDefault="00593F1F">
      <w:pPr>
        <w:spacing w:after="120"/>
      </w:pPr>
    </w:p>
    <w:p w:rsidR="00593F1F" w:rsidRDefault="00CA18D4">
      <w:pPr>
        <w:spacing w:after="120"/>
      </w:pPr>
      <w:r>
        <w:t xml:space="preserve">        </w:t>
      </w:r>
      <w:r>
        <w:rPr>
          <w:rFonts w:ascii="Times New Roman" w:hAnsi="Times New Roman"/>
          <w:b/>
          <w:bCs/>
          <w:sz w:val="24"/>
          <w:u w:val="single"/>
        </w:rPr>
        <w:t>Školní jídelna zajišťuje stravu pro</w:t>
      </w:r>
      <w:r>
        <w:rPr>
          <w:rFonts w:ascii="Times New Roman" w:hAnsi="Times New Roman"/>
          <w:b/>
          <w:bCs/>
          <w:sz w:val="24"/>
        </w:rPr>
        <w:t>:</w:t>
      </w:r>
    </w:p>
    <w:p w:rsidR="00593F1F" w:rsidRDefault="00CA18D4">
      <w:pPr>
        <w:numPr>
          <w:ilvl w:val="0"/>
          <w:numId w:val="2"/>
        </w:numPr>
        <w:ind w:left="424" w:firstLine="0"/>
      </w:pPr>
      <w:r>
        <w:rPr>
          <w:rFonts w:ascii="Times New Roman" w:hAnsi="Times New Roman"/>
          <w:sz w:val="24"/>
        </w:rPr>
        <w:t>děti mateřské školy – přesnídávky, obědy, svačiny</w:t>
      </w:r>
    </w:p>
    <w:p w:rsidR="00593F1F" w:rsidRDefault="00CA18D4">
      <w:pPr>
        <w:numPr>
          <w:ilvl w:val="0"/>
          <w:numId w:val="2"/>
        </w:numPr>
        <w:ind w:left="424" w:firstLine="0"/>
      </w:pPr>
      <w:r>
        <w:rPr>
          <w:rFonts w:ascii="Times New Roman" w:hAnsi="Times New Roman"/>
          <w:sz w:val="24"/>
        </w:rPr>
        <w:t>vlast</w:t>
      </w:r>
      <w:r>
        <w:rPr>
          <w:rFonts w:ascii="Times New Roman" w:hAnsi="Times New Roman"/>
          <w:sz w:val="24"/>
        </w:rPr>
        <w:t>ní zaměstnance - obědy</w:t>
      </w:r>
    </w:p>
    <w:p w:rsidR="00593F1F" w:rsidRDefault="00593F1F">
      <w:pPr>
        <w:ind w:left="424"/>
      </w:pPr>
    </w:p>
    <w:p w:rsidR="00593F1F" w:rsidRDefault="00593F1F">
      <w:pPr>
        <w:spacing w:after="120"/>
        <w:ind w:left="424"/>
      </w:pPr>
    </w:p>
    <w:p w:rsidR="00593F1F" w:rsidRDefault="00CA18D4">
      <w:pPr>
        <w:spacing w:after="120"/>
      </w:pPr>
      <w:r>
        <w:rPr>
          <w:rFonts w:ascii="Times New Roman" w:hAnsi="Times New Roman"/>
          <w:sz w:val="24"/>
        </w:rPr>
        <w:t> </w:t>
      </w:r>
    </w:p>
    <w:p w:rsidR="00593F1F" w:rsidRDefault="00CA18D4">
      <w:pPr>
        <w:spacing w:before="240" w:after="120"/>
      </w:pPr>
      <w:r>
        <w:rPr>
          <w:rFonts w:ascii="Times New Roman" w:hAnsi="Times New Roman"/>
          <w:b/>
          <w:sz w:val="28"/>
        </w:rPr>
        <w:t>III. Práva a povinnosti strávníků, zákonných zástupců a zaměstnanců školní jídelny</w:t>
      </w:r>
    </w:p>
    <w:p w:rsidR="00593F1F" w:rsidRDefault="00CA18D4">
      <w:pPr>
        <w:spacing w:before="240" w:after="120"/>
      </w:pPr>
      <w:r>
        <w:rPr>
          <w:rFonts w:ascii="Times New Roman" w:hAnsi="Times New Roman"/>
          <w:b/>
          <w:sz w:val="24"/>
        </w:rPr>
        <w:t xml:space="preserve">       </w:t>
      </w:r>
      <w:r>
        <w:rPr>
          <w:rFonts w:ascii="Times New Roman" w:hAnsi="Times New Roman"/>
          <w:b/>
          <w:sz w:val="24"/>
          <w:u w:val="single"/>
        </w:rPr>
        <w:t>Práva dětí</w:t>
      </w:r>
      <w:r>
        <w:rPr>
          <w:rFonts w:ascii="Times New Roman" w:hAnsi="Times New Roman"/>
          <w:b/>
          <w:sz w:val="24"/>
        </w:rPr>
        <w:t>:</w:t>
      </w:r>
    </w:p>
    <w:p w:rsidR="00593F1F" w:rsidRDefault="00CA18D4">
      <w:pPr>
        <w:numPr>
          <w:ilvl w:val="0"/>
          <w:numId w:val="3"/>
        </w:numPr>
      </w:pPr>
      <w:r>
        <w:rPr>
          <w:rFonts w:ascii="Times New Roman" w:hAnsi="Times New Roman"/>
          <w:sz w:val="24"/>
        </w:rPr>
        <w:t>kvalitní strava odpovídající množství a nutričního složení</w:t>
      </w:r>
    </w:p>
    <w:p w:rsidR="00593F1F" w:rsidRDefault="00CA18D4">
      <w:pPr>
        <w:numPr>
          <w:ilvl w:val="0"/>
          <w:numId w:val="3"/>
        </w:numPr>
      </w:pPr>
      <w:r>
        <w:rPr>
          <w:rFonts w:ascii="Times New Roman" w:hAnsi="Times New Roman"/>
          <w:sz w:val="24"/>
        </w:rPr>
        <w:t>informace o použitých surovinách a způsobu přípravy stravy</w:t>
      </w:r>
    </w:p>
    <w:p w:rsidR="00593F1F" w:rsidRDefault="00CA18D4">
      <w:pPr>
        <w:numPr>
          <w:ilvl w:val="0"/>
          <w:numId w:val="3"/>
        </w:numPr>
      </w:pPr>
      <w:r>
        <w:rPr>
          <w:rFonts w:ascii="Times New Roman" w:hAnsi="Times New Roman"/>
          <w:sz w:val="24"/>
        </w:rPr>
        <w:t xml:space="preserve">dle </w:t>
      </w:r>
      <w:r>
        <w:rPr>
          <w:rFonts w:ascii="Times New Roman" w:hAnsi="Times New Roman"/>
          <w:sz w:val="24"/>
        </w:rPr>
        <w:t>doporučení lékaře dítě které má dietní omezení se dopředu dohodne s vedoucí stravování na postupu stravování dítěte/ vlastní strava, některé složky stravy – sójové mléko, bezlaktózové mléko apod./ -</w:t>
      </w:r>
    </w:p>
    <w:p w:rsidR="00593F1F" w:rsidRDefault="00CA18D4">
      <w:pPr>
        <w:numPr>
          <w:ilvl w:val="0"/>
          <w:numId w:val="3"/>
        </w:numPr>
        <w:spacing w:after="120"/>
      </w:pPr>
      <w:r>
        <w:rPr>
          <w:rFonts w:ascii="Times New Roman" w:hAnsi="Times New Roman"/>
          <w:sz w:val="24"/>
        </w:rPr>
        <w:t>požádat o pomoc pedagogický personál při řešení vzniklého</w:t>
      </w:r>
      <w:r>
        <w:rPr>
          <w:rFonts w:ascii="Times New Roman" w:hAnsi="Times New Roman"/>
          <w:sz w:val="24"/>
        </w:rPr>
        <w:t xml:space="preserve"> problému (např. rozbití nádobí či rozlití jídla)</w:t>
      </w:r>
    </w:p>
    <w:p w:rsidR="00593F1F" w:rsidRDefault="00CA18D4">
      <w:pPr>
        <w:numPr>
          <w:ilvl w:val="0"/>
          <w:numId w:val="3"/>
        </w:numPr>
        <w:spacing w:after="120"/>
      </w:pPr>
      <w:r>
        <w:rPr>
          <w:rFonts w:ascii="Times New Roman" w:hAnsi="Times New Roman"/>
          <w:sz w:val="24"/>
        </w:rPr>
        <w:t>klidné, příjemné a podnětné prostředí rozvíjející kulturu stolování a zásady zdravého stolování</w:t>
      </w:r>
    </w:p>
    <w:p w:rsidR="00593F1F" w:rsidRDefault="00CA18D4">
      <w:pPr>
        <w:spacing w:before="240" w:after="120"/>
      </w:pPr>
      <w:r>
        <w:rPr>
          <w:rFonts w:ascii="Times New Roman" w:hAnsi="Times New Roman"/>
          <w:b/>
          <w:sz w:val="24"/>
        </w:rPr>
        <w:t xml:space="preserve">       </w:t>
      </w:r>
      <w:r>
        <w:rPr>
          <w:rFonts w:ascii="Times New Roman" w:hAnsi="Times New Roman"/>
          <w:b/>
          <w:sz w:val="24"/>
          <w:u w:val="single"/>
        </w:rPr>
        <w:t>Povinnosti dětí:</w:t>
      </w:r>
    </w:p>
    <w:p w:rsidR="00593F1F" w:rsidRDefault="00CA18D4">
      <w:pPr>
        <w:numPr>
          <w:ilvl w:val="0"/>
          <w:numId w:val="4"/>
        </w:numPr>
      </w:pPr>
      <w:r>
        <w:rPr>
          <w:rFonts w:ascii="Times New Roman" w:hAnsi="Times New Roman"/>
          <w:sz w:val="24"/>
        </w:rPr>
        <w:t>dodržovat pravidla vnitřního řádu školní jídelny a pokyny k ochraně zdraví a bezpečnos</w:t>
      </w:r>
      <w:r>
        <w:rPr>
          <w:rFonts w:ascii="Times New Roman" w:hAnsi="Times New Roman"/>
          <w:sz w:val="24"/>
        </w:rPr>
        <w:t>ti</w:t>
      </w:r>
    </w:p>
    <w:p w:rsidR="00593F1F" w:rsidRDefault="00CA18D4">
      <w:pPr>
        <w:numPr>
          <w:ilvl w:val="0"/>
          <w:numId w:val="4"/>
        </w:numPr>
      </w:pPr>
      <w:r>
        <w:rPr>
          <w:rFonts w:ascii="Times New Roman" w:hAnsi="Times New Roman"/>
          <w:sz w:val="24"/>
        </w:rPr>
        <w:t>šetřit zařízení a vybavení školní jídelny</w:t>
      </w:r>
    </w:p>
    <w:p w:rsidR="00593F1F" w:rsidRDefault="00CA18D4">
      <w:pPr>
        <w:numPr>
          <w:ilvl w:val="0"/>
          <w:numId w:val="4"/>
        </w:numPr>
      </w:pPr>
      <w:r>
        <w:rPr>
          <w:rFonts w:ascii="Times New Roman" w:hAnsi="Times New Roman"/>
          <w:sz w:val="24"/>
        </w:rPr>
        <w:t>respektovat pokyny dohledu a všech zaměstnanců školní jídelny</w:t>
      </w:r>
    </w:p>
    <w:p w:rsidR="00593F1F" w:rsidRDefault="00CA18D4">
      <w:pPr>
        <w:numPr>
          <w:ilvl w:val="0"/>
          <w:numId w:val="4"/>
        </w:numPr>
      </w:pPr>
      <w:r>
        <w:rPr>
          <w:rFonts w:ascii="Times New Roman" w:hAnsi="Times New Roman"/>
          <w:sz w:val="24"/>
        </w:rPr>
        <w:t>dodržovat zásady slušného chování a kulturního stolování</w:t>
      </w:r>
    </w:p>
    <w:p w:rsidR="00593F1F" w:rsidRDefault="00CA18D4">
      <w:pPr>
        <w:numPr>
          <w:ilvl w:val="0"/>
          <w:numId w:val="4"/>
        </w:numPr>
      </w:pPr>
      <w:r>
        <w:rPr>
          <w:rFonts w:ascii="Times New Roman" w:hAnsi="Times New Roman"/>
          <w:sz w:val="24"/>
        </w:rPr>
        <w:t>hlásit učitelkám případný úraz či zranění</w:t>
      </w:r>
    </w:p>
    <w:p w:rsidR="00593F1F" w:rsidRDefault="00CA18D4">
      <w:pPr>
        <w:numPr>
          <w:ilvl w:val="0"/>
          <w:numId w:val="4"/>
        </w:numPr>
        <w:spacing w:after="120"/>
      </w:pPr>
      <w:r>
        <w:rPr>
          <w:rFonts w:ascii="Times New Roman" w:hAnsi="Times New Roman"/>
          <w:sz w:val="24"/>
        </w:rPr>
        <w:t>nerušit nevhodným chováním ostatní strávníky - dět</w:t>
      </w:r>
      <w:r>
        <w:rPr>
          <w:rFonts w:ascii="Times New Roman" w:hAnsi="Times New Roman"/>
          <w:sz w:val="24"/>
        </w:rPr>
        <w:t>i budou o vhodném chování ve ŠJ poučeny pedagogickými pracovníky a toto bude zapsáno v TK</w:t>
      </w:r>
    </w:p>
    <w:p w:rsidR="00593F1F" w:rsidRDefault="00CA18D4">
      <w:pPr>
        <w:spacing w:before="240" w:after="120"/>
      </w:pPr>
      <w:r>
        <w:rPr>
          <w:rFonts w:ascii="Times New Roman" w:hAnsi="Times New Roman"/>
          <w:b/>
          <w:sz w:val="24"/>
        </w:rPr>
        <w:t xml:space="preserve">       </w:t>
      </w:r>
      <w:r>
        <w:rPr>
          <w:rFonts w:ascii="Times New Roman" w:hAnsi="Times New Roman"/>
          <w:b/>
          <w:sz w:val="24"/>
          <w:u w:val="single"/>
        </w:rPr>
        <w:t>Práva zákonných zástupců:</w:t>
      </w:r>
    </w:p>
    <w:p w:rsidR="00593F1F" w:rsidRDefault="00CA18D4">
      <w:pPr>
        <w:spacing w:before="240" w:after="120"/>
      </w:pPr>
      <w:r>
        <w:rPr>
          <w:rFonts w:ascii="Times New Roman" w:hAnsi="Times New Roman"/>
          <w:b/>
          <w:sz w:val="24"/>
        </w:rPr>
        <w:t xml:space="preserve">           </w:t>
      </w:r>
      <w:r>
        <w:rPr>
          <w:rFonts w:ascii="Times New Roman" w:hAnsi="Times New Roman"/>
          <w:bCs/>
          <w:sz w:val="24"/>
        </w:rPr>
        <w:t xml:space="preserve">Zákonný zástupce má právo podávat a vyřizovat stížnosti a připomínky u vedoucí  </w:t>
      </w:r>
      <w:r>
        <w:t xml:space="preserve">            </w:t>
      </w:r>
    </w:p>
    <w:p w:rsidR="00593F1F" w:rsidRDefault="00CA18D4">
      <w:pPr>
        <w:spacing w:before="240" w:after="120"/>
      </w:pPr>
      <w:r>
        <w:t xml:space="preserve">             </w:t>
      </w:r>
      <w:r>
        <w:rPr>
          <w:rFonts w:ascii="Times New Roman" w:hAnsi="Times New Roman"/>
          <w:bCs/>
          <w:sz w:val="24"/>
        </w:rPr>
        <w:t>školní jídelny n</w:t>
      </w:r>
      <w:r>
        <w:rPr>
          <w:rFonts w:ascii="Times New Roman" w:hAnsi="Times New Roman"/>
          <w:bCs/>
          <w:sz w:val="24"/>
        </w:rPr>
        <w:t>a kvalitu nebo způsob poskytování školního stravování.</w:t>
      </w:r>
    </w:p>
    <w:p w:rsidR="00593F1F" w:rsidRDefault="00CA18D4">
      <w:pPr>
        <w:numPr>
          <w:ilvl w:val="0"/>
          <w:numId w:val="5"/>
        </w:numPr>
      </w:pPr>
      <w:r>
        <w:rPr>
          <w:rFonts w:ascii="Times New Roman" w:hAnsi="Times New Roman"/>
          <w:sz w:val="24"/>
        </w:rPr>
        <w:t>informace o jídelním lístku, kvalitě a způsobu přípravy</w:t>
      </w:r>
    </w:p>
    <w:p w:rsidR="00593F1F" w:rsidRDefault="00CA18D4">
      <w:pPr>
        <w:numPr>
          <w:ilvl w:val="0"/>
          <w:numId w:val="5"/>
        </w:numPr>
        <w:spacing w:after="120"/>
      </w:pPr>
      <w:r>
        <w:rPr>
          <w:rFonts w:ascii="Times New Roman" w:hAnsi="Times New Roman"/>
          <w:sz w:val="24"/>
        </w:rPr>
        <w:t>u změny v jídelníčku být informováni o důvodu změny – např. provozní důvody, epidemie apod.</w:t>
      </w:r>
    </w:p>
    <w:p w:rsidR="00593F1F" w:rsidRDefault="00CA18D4">
      <w:pPr>
        <w:numPr>
          <w:ilvl w:val="0"/>
          <w:numId w:val="5"/>
        </w:numPr>
        <w:spacing w:after="120"/>
      </w:pPr>
      <w:r>
        <w:rPr>
          <w:rFonts w:ascii="Times New Roman" w:hAnsi="Times New Roman"/>
          <w:sz w:val="24"/>
        </w:rPr>
        <w:t>být pravidelně informováni o výši platby za stravován</w:t>
      </w:r>
      <w:r>
        <w:rPr>
          <w:rFonts w:ascii="Times New Roman" w:hAnsi="Times New Roman"/>
          <w:sz w:val="24"/>
        </w:rPr>
        <w:t>í – vždy do 6 dne daného měsíce / vyvěšení platby pod VS na informativní nástěnce MŠ – chodba/</w:t>
      </w:r>
    </w:p>
    <w:p w:rsidR="00593F1F" w:rsidRDefault="00CA18D4">
      <w:pPr>
        <w:numPr>
          <w:ilvl w:val="0"/>
          <w:numId w:val="5"/>
        </w:numPr>
        <w:spacing w:after="120"/>
      </w:pPr>
      <w:r>
        <w:rPr>
          <w:rFonts w:ascii="Times New Roman" w:hAnsi="Times New Roman"/>
          <w:sz w:val="24"/>
        </w:rPr>
        <w:t xml:space="preserve">zákonní zástupci dětí mají právo po dohodě s vedoucí stravování dostávat veškeré </w:t>
      </w:r>
      <w:r>
        <w:rPr>
          <w:rFonts w:ascii="Times New Roman" w:hAnsi="Times New Roman"/>
          <w:sz w:val="24"/>
        </w:rPr>
        <w:lastRenderedPageBreak/>
        <w:t>informace o stravování dětí, platbách, přeplatcích, atd…</w:t>
      </w:r>
    </w:p>
    <w:p w:rsidR="00593F1F" w:rsidRDefault="00CA18D4">
      <w:pPr>
        <w:numPr>
          <w:ilvl w:val="0"/>
          <w:numId w:val="5"/>
        </w:numPr>
        <w:spacing w:after="120"/>
      </w:pPr>
      <w:r>
        <w:rPr>
          <w:rFonts w:ascii="Times New Roman" w:hAnsi="Times New Roman"/>
          <w:sz w:val="24"/>
        </w:rPr>
        <w:t>v případě nespokojenost</w:t>
      </w:r>
      <w:r>
        <w:rPr>
          <w:rFonts w:ascii="Times New Roman" w:hAnsi="Times New Roman"/>
          <w:sz w:val="24"/>
        </w:rPr>
        <w:t>i s vyřízením stížnosti u vedoucí stravování mají zákonní zástupci možnost obrátit se na ředitelku školy</w:t>
      </w:r>
    </w:p>
    <w:p w:rsidR="00593F1F" w:rsidRDefault="00CA18D4">
      <w:pPr>
        <w:spacing w:before="240" w:after="120"/>
      </w:pPr>
      <w:r>
        <w:rPr>
          <w:rFonts w:ascii="Times New Roman" w:hAnsi="Times New Roman"/>
          <w:b/>
          <w:sz w:val="24"/>
        </w:rPr>
        <w:t xml:space="preserve">       </w:t>
      </w:r>
      <w:r>
        <w:rPr>
          <w:rFonts w:ascii="Times New Roman" w:hAnsi="Times New Roman"/>
          <w:b/>
          <w:sz w:val="24"/>
          <w:u w:val="single"/>
        </w:rPr>
        <w:t>Povinnosti zákonných zástupců</w:t>
      </w:r>
      <w:r>
        <w:rPr>
          <w:rFonts w:ascii="Times New Roman" w:hAnsi="Times New Roman"/>
          <w:b/>
          <w:sz w:val="24"/>
        </w:rPr>
        <w:t>:</w:t>
      </w:r>
    </w:p>
    <w:p w:rsidR="00593F1F" w:rsidRDefault="00CA18D4">
      <w:pPr>
        <w:numPr>
          <w:ilvl w:val="0"/>
          <w:numId w:val="6"/>
        </w:numPr>
      </w:pPr>
      <w:r>
        <w:rPr>
          <w:rFonts w:ascii="Times New Roman" w:hAnsi="Times New Roman"/>
          <w:sz w:val="24"/>
        </w:rPr>
        <w:t>každý měsíc provést úhradu stravného do 15 dne aktuálního měsíce – dle daných VS</w:t>
      </w:r>
    </w:p>
    <w:p w:rsidR="00593F1F" w:rsidRDefault="00CA18D4">
      <w:pPr>
        <w:numPr>
          <w:ilvl w:val="0"/>
          <w:numId w:val="6"/>
        </w:numPr>
      </w:pPr>
      <w:r>
        <w:rPr>
          <w:rFonts w:ascii="Times New Roman" w:hAnsi="Times New Roman"/>
          <w:sz w:val="24"/>
        </w:rPr>
        <w:t>včas odhlašovat stravu při nepří</w:t>
      </w:r>
      <w:r>
        <w:rPr>
          <w:rFonts w:ascii="Times New Roman" w:hAnsi="Times New Roman"/>
          <w:sz w:val="24"/>
        </w:rPr>
        <w:t>tomnosti dítěte ve škole</w:t>
      </w:r>
    </w:p>
    <w:p w:rsidR="00593F1F" w:rsidRDefault="00CA18D4">
      <w:pPr>
        <w:numPr>
          <w:ilvl w:val="0"/>
          <w:numId w:val="6"/>
        </w:numPr>
      </w:pPr>
      <w:r>
        <w:rPr>
          <w:rFonts w:ascii="Times New Roman" w:hAnsi="Times New Roman"/>
          <w:sz w:val="24"/>
        </w:rPr>
        <w:t>nahlásit včas podstatné změny související s úhradou</w:t>
      </w:r>
    </w:p>
    <w:p w:rsidR="00593F1F" w:rsidRDefault="00CA18D4">
      <w:pPr>
        <w:numPr>
          <w:ilvl w:val="0"/>
          <w:numId w:val="6"/>
        </w:numPr>
      </w:pPr>
      <w:r>
        <w:rPr>
          <w:rFonts w:ascii="Times New Roman" w:hAnsi="Times New Roman"/>
          <w:sz w:val="24"/>
        </w:rPr>
        <w:t>neprodleně oznámit změny ve stravování dítěte ze zdravotních důvodů a doložit toto potvrzením od lékaře</w:t>
      </w:r>
    </w:p>
    <w:p w:rsidR="00593F1F" w:rsidRDefault="00CA18D4">
      <w:pPr>
        <w:numPr>
          <w:ilvl w:val="0"/>
          <w:numId w:val="6"/>
        </w:numPr>
      </w:pPr>
      <w:r>
        <w:rPr>
          <w:rFonts w:ascii="Times New Roman" w:hAnsi="Times New Roman"/>
          <w:sz w:val="24"/>
        </w:rPr>
        <w:t>informovat vedoucí školní jídelny o změně zdravotní způsobilosti dítěte, re</w:t>
      </w:r>
      <w:r>
        <w:rPr>
          <w:rFonts w:ascii="Times New Roman" w:hAnsi="Times New Roman"/>
          <w:sz w:val="24"/>
        </w:rPr>
        <w:t>spektovat dobu výdeje jídla do jídlonosičů</w:t>
      </w:r>
    </w:p>
    <w:p w:rsidR="00593F1F" w:rsidRDefault="00CA18D4">
      <w:pPr>
        <w:numPr>
          <w:ilvl w:val="0"/>
          <w:numId w:val="6"/>
        </w:numPr>
        <w:spacing w:after="120"/>
      </w:pPr>
      <w:r>
        <w:rPr>
          <w:rFonts w:ascii="Times New Roman" w:hAnsi="Times New Roman"/>
          <w:sz w:val="24"/>
        </w:rPr>
        <w:t>na každý školní rok vyplnit a podepsat závaznou přihlášku ke stravování</w:t>
      </w:r>
    </w:p>
    <w:p w:rsidR="00593F1F" w:rsidRDefault="00593F1F">
      <w:pPr>
        <w:spacing w:after="120"/>
        <w:ind w:left="707"/>
      </w:pPr>
    </w:p>
    <w:p w:rsidR="00593F1F" w:rsidRDefault="00CA18D4">
      <w:pPr>
        <w:spacing w:after="120"/>
      </w:pPr>
      <w:r>
        <w:rPr>
          <w:rFonts w:ascii="Times New Roman" w:hAnsi="Times New Roman"/>
          <w:b/>
          <w:sz w:val="24"/>
        </w:rPr>
        <w:t xml:space="preserve">       </w:t>
      </w:r>
      <w:r>
        <w:rPr>
          <w:rFonts w:ascii="Times New Roman" w:hAnsi="Times New Roman"/>
          <w:b/>
          <w:sz w:val="24"/>
          <w:u w:val="single"/>
        </w:rPr>
        <w:t>Práva zaměstnanců školní jídelny</w:t>
      </w:r>
      <w:r>
        <w:rPr>
          <w:rFonts w:ascii="Times New Roman" w:hAnsi="Times New Roman"/>
          <w:b/>
          <w:sz w:val="24"/>
        </w:rPr>
        <w:t>:</w:t>
      </w:r>
    </w:p>
    <w:p w:rsidR="00593F1F" w:rsidRDefault="00CA18D4">
      <w:pPr>
        <w:numPr>
          <w:ilvl w:val="0"/>
          <w:numId w:val="7"/>
        </w:numPr>
      </w:pPr>
      <w:r>
        <w:rPr>
          <w:rFonts w:ascii="Times New Roman" w:hAnsi="Times New Roman"/>
          <w:sz w:val="24"/>
        </w:rPr>
        <w:t>zajištění podmínek pro výkon činnosti školní jídelny</w:t>
      </w:r>
    </w:p>
    <w:p w:rsidR="00593F1F" w:rsidRDefault="00CA18D4">
      <w:pPr>
        <w:numPr>
          <w:ilvl w:val="0"/>
          <w:numId w:val="7"/>
        </w:numPr>
        <w:spacing w:after="120"/>
      </w:pPr>
      <w:r>
        <w:rPr>
          <w:rFonts w:ascii="Times New Roman" w:hAnsi="Times New Roman"/>
          <w:sz w:val="24"/>
        </w:rPr>
        <w:t xml:space="preserve">nezasahování do jejich činnosti v rozporu s </w:t>
      </w:r>
      <w:r>
        <w:rPr>
          <w:rFonts w:ascii="Times New Roman" w:hAnsi="Times New Roman"/>
          <w:sz w:val="24"/>
        </w:rPr>
        <w:t>právními předpisy</w:t>
      </w:r>
    </w:p>
    <w:p w:rsidR="00593F1F" w:rsidRDefault="00CA18D4">
      <w:pPr>
        <w:numPr>
          <w:ilvl w:val="0"/>
          <w:numId w:val="7"/>
        </w:numPr>
        <w:spacing w:after="120"/>
      </w:pPr>
      <w:r>
        <w:rPr>
          <w:rFonts w:ascii="Times New Roman" w:hAnsi="Times New Roman"/>
          <w:sz w:val="24"/>
        </w:rPr>
        <w:t>slušné jednání ze strany zákonných zástupců, dodavatelů, obchodních zástupců</w:t>
      </w:r>
    </w:p>
    <w:p w:rsidR="00593F1F" w:rsidRDefault="00CA18D4">
      <w:pPr>
        <w:spacing w:before="240" w:after="120"/>
      </w:pPr>
      <w:r>
        <w:rPr>
          <w:rFonts w:ascii="Times New Roman" w:hAnsi="Times New Roman"/>
          <w:b/>
          <w:sz w:val="24"/>
        </w:rPr>
        <w:t xml:space="preserve">       </w:t>
      </w:r>
      <w:r>
        <w:rPr>
          <w:rFonts w:ascii="Times New Roman" w:hAnsi="Times New Roman"/>
          <w:b/>
          <w:sz w:val="24"/>
          <w:u w:val="single"/>
        </w:rPr>
        <w:t>Povinnosti zaměstnanců školní jídelny</w:t>
      </w:r>
      <w:r>
        <w:rPr>
          <w:rFonts w:ascii="Times New Roman" w:hAnsi="Times New Roman"/>
          <w:b/>
          <w:sz w:val="24"/>
        </w:rPr>
        <w:t>:</w:t>
      </w:r>
    </w:p>
    <w:p w:rsidR="00593F1F" w:rsidRDefault="00CA18D4">
      <w:pPr>
        <w:numPr>
          <w:ilvl w:val="0"/>
          <w:numId w:val="8"/>
        </w:numPr>
      </w:pPr>
      <w:r>
        <w:rPr>
          <w:rFonts w:ascii="Times New Roman" w:hAnsi="Times New Roman"/>
          <w:sz w:val="24"/>
        </w:rPr>
        <w:t>dodržovat pravidla vnitřního řádu, pracovní náplně</w:t>
      </w:r>
    </w:p>
    <w:p w:rsidR="00593F1F" w:rsidRDefault="00CA18D4">
      <w:pPr>
        <w:numPr>
          <w:ilvl w:val="0"/>
          <w:numId w:val="8"/>
        </w:numPr>
      </w:pPr>
      <w:r>
        <w:rPr>
          <w:rFonts w:ascii="Times New Roman" w:hAnsi="Times New Roman"/>
          <w:sz w:val="24"/>
        </w:rPr>
        <w:t>chránit bezpečí své, ostatních zaměstnanců a strávníků</w:t>
      </w:r>
    </w:p>
    <w:p w:rsidR="00593F1F" w:rsidRDefault="00CA18D4">
      <w:pPr>
        <w:numPr>
          <w:ilvl w:val="0"/>
          <w:numId w:val="8"/>
        </w:numPr>
      </w:pPr>
      <w:r>
        <w:rPr>
          <w:rFonts w:ascii="Times New Roman" w:hAnsi="Times New Roman"/>
          <w:sz w:val="24"/>
        </w:rPr>
        <w:t>poskytovat informace strávníkům a zákonným zástupcům</w:t>
      </w:r>
    </w:p>
    <w:p w:rsidR="00593F1F" w:rsidRDefault="00CA18D4">
      <w:pPr>
        <w:numPr>
          <w:ilvl w:val="0"/>
          <w:numId w:val="8"/>
        </w:numPr>
        <w:spacing w:after="120"/>
      </w:pPr>
      <w:r>
        <w:rPr>
          <w:rFonts w:ascii="Times New Roman" w:hAnsi="Times New Roman"/>
          <w:sz w:val="24"/>
        </w:rPr>
        <w:t>pomáhat při výchovném působení na děti</w:t>
      </w:r>
    </w:p>
    <w:p w:rsidR="00593F1F" w:rsidRDefault="00CA18D4">
      <w:pPr>
        <w:numPr>
          <w:ilvl w:val="0"/>
          <w:numId w:val="8"/>
        </w:numPr>
        <w:spacing w:after="120"/>
      </w:pPr>
      <w:r>
        <w:rPr>
          <w:rFonts w:ascii="Times New Roman" w:hAnsi="Times New Roman"/>
          <w:sz w:val="24"/>
        </w:rPr>
        <w:t>účastnit se povinných školení BOZP, hygienických školení a dalšího vzdělávání</w:t>
      </w:r>
    </w:p>
    <w:p w:rsidR="00593F1F" w:rsidRDefault="00CA18D4">
      <w:pPr>
        <w:numPr>
          <w:ilvl w:val="0"/>
          <w:numId w:val="8"/>
        </w:numPr>
        <w:spacing w:after="120"/>
      </w:pPr>
      <w:r>
        <w:rPr>
          <w:rFonts w:ascii="Times New Roman" w:hAnsi="Times New Roman"/>
          <w:sz w:val="24"/>
        </w:rPr>
        <w:t>VŠJ má povinnost dodržovat pracovní dobu určenou pro tuto funkci a schůzky s obchodním</w:t>
      </w:r>
      <w:r>
        <w:rPr>
          <w:rFonts w:ascii="Times New Roman" w:hAnsi="Times New Roman"/>
          <w:sz w:val="24"/>
        </w:rPr>
        <w:t>i zástupci sjednávat výhradně v čase vyhrazeném pro tuto funkci</w:t>
      </w:r>
    </w:p>
    <w:p w:rsidR="00593F1F" w:rsidRDefault="00593F1F">
      <w:pPr>
        <w:spacing w:after="120"/>
        <w:ind w:left="707"/>
      </w:pPr>
    </w:p>
    <w:p w:rsidR="00593F1F" w:rsidRDefault="00CA18D4">
      <w:pPr>
        <w:spacing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IV. Provoz a vnitřní režim</w:t>
      </w:r>
    </w:p>
    <w:p w:rsidR="00593F1F" w:rsidRDefault="00CA18D4">
      <w:pPr>
        <w:pStyle w:val="Odstavecseseznamem"/>
        <w:numPr>
          <w:ilvl w:val="0"/>
          <w:numId w:val="9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 učí děti správným stravovacím návykům a tomu je přizpůsobena skladba jídelníčku. Jídelníček je sestavován na základě zásad zdravé výživy a podmínkou je plnění sp</w:t>
      </w:r>
      <w:r>
        <w:rPr>
          <w:rFonts w:ascii="Times New Roman" w:hAnsi="Times New Roman"/>
          <w:sz w:val="24"/>
          <w:szCs w:val="24"/>
        </w:rPr>
        <w:t>otřebního koše /evidence jednotlivých složek stravy, aby byla dodržena předepsaná výživová norma/.</w:t>
      </w:r>
    </w:p>
    <w:p w:rsidR="00593F1F" w:rsidRDefault="00CA18D4">
      <w:pPr>
        <w:pStyle w:val="Odstavecseseznamem"/>
        <w:numPr>
          <w:ilvl w:val="0"/>
          <w:numId w:val="9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Jídelníček je vyvěšen na informační nástěnce a na webových stránkách školy nejpozději v pondělí při zahájení provozu MŠ.</w:t>
      </w:r>
    </w:p>
    <w:p w:rsidR="00593F1F" w:rsidRDefault="00CA18D4">
      <w:pPr>
        <w:pStyle w:val="Odstavecseseznamem"/>
        <w:numPr>
          <w:ilvl w:val="0"/>
          <w:numId w:val="9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Dle nařízení Evropského parlamentu a</w:t>
      </w:r>
      <w:r>
        <w:rPr>
          <w:rFonts w:ascii="Times New Roman" w:hAnsi="Times New Roman"/>
          <w:sz w:val="24"/>
          <w:szCs w:val="24"/>
        </w:rPr>
        <w:t xml:space="preserve"> Rady (EU), jsou na jídelním lístku uváděny alergeny. Na nástěnce a web. stránkách školy je zveřejněn seznam alergenů, jednotlivé alergeny jsou očíslovány a tato čísla alergenů jsou uvedena vždy za pokrmem v jídelním lístku.</w:t>
      </w:r>
    </w:p>
    <w:p w:rsidR="00593F1F" w:rsidRDefault="00CA18D4">
      <w:pPr>
        <w:pStyle w:val="Odstavecseseznamem"/>
        <w:numPr>
          <w:ilvl w:val="0"/>
          <w:numId w:val="9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dodržování hygienických před</w:t>
      </w:r>
      <w:r>
        <w:rPr>
          <w:rFonts w:ascii="Times New Roman" w:hAnsi="Times New Roman"/>
          <w:sz w:val="24"/>
          <w:szCs w:val="24"/>
        </w:rPr>
        <w:t xml:space="preserve">pisů při výrobě a výdeji stravy pro dětské strávníky jsou zodpovědní zaměstnanci školní jídelny. Při podávání jídel dohlíží na dětské strávníky pedagogický zaměstnanec. Za čistotu stolů a podlah odpovídá provozní zaměstnanec MŠ. </w:t>
      </w:r>
    </w:p>
    <w:p w:rsidR="00593F1F" w:rsidRDefault="00CA18D4">
      <w:pPr>
        <w:pStyle w:val="Odstavecseseznamem"/>
        <w:numPr>
          <w:ilvl w:val="0"/>
          <w:numId w:val="9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Školní jídelna zajišťuje s</w:t>
      </w:r>
      <w:r>
        <w:rPr>
          <w:rFonts w:ascii="Times New Roman" w:hAnsi="Times New Roman"/>
          <w:sz w:val="24"/>
          <w:szCs w:val="24"/>
        </w:rPr>
        <w:t>travování dětí 3 x denně a pitný režim.</w:t>
      </w:r>
    </w:p>
    <w:p w:rsidR="00593F1F" w:rsidRDefault="00CA18D4">
      <w:pPr>
        <w:pStyle w:val="Odstavecseseznamem"/>
        <w:numPr>
          <w:ilvl w:val="0"/>
          <w:numId w:val="9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Zařízení není povinno zajišťovat dietní stravování. Po dohodě a na základě doporučení odborného lékaře jsme schopni ve spolupráci s rodiči zajistit některé druhy dietního stravování.</w:t>
      </w:r>
    </w:p>
    <w:p w:rsidR="00593F1F" w:rsidRDefault="00CA18D4">
      <w:pPr>
        <w:spacing w:before="240" w:after="120"/>
      </w:pPr>
      <w:r>
        <w:rPr>
          <w:rFonts w:ascii="Times New Roman" w:hAnsi="Times New Roman"/>
          <w:b/>
          <w:sz w:val="28"/>
        </w:rPr>
        <w:t>Organizace výdeje stravy</w:t>
      </w:r>
    </w:p>
    <w:tbl>
      <w:tblPr>
        <w:tblW w:w="62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5"/>
        <w:gridCol w:w="2265"/>
      </w:tblGrid>
      <w:tr w:rsidR="00593F1F">
        <w:tblPrEx>
          <w:tblCellMar>
            <w:top w:w="0" w:type="dxa"/>
            <w:bottom w:w="0" w:type="dxa"/>
          </w:tblCellMar>
        </w:tblPrEx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3F1F" w:rsidRDefault="00CA18D4">
            <w:r>
              <w:rPr>
                <w:rFonts w:ascii="Times New Roman" w:hAnsi="Times New Roman"/>
                <w:sz w:val="24"/>
              </w:rPr>
              <w:t>Přesnídá</w:t>
            </w:r>
            <w:r>
              <w:rPr>
                <w:rFonts w:ascii="Times New Roman" w:hAnsi="Times New Roman"/>
                <w:sz w:val="24"/>
              </w:rPr>
              <w:t>vka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3F1F" w:rsidRDefault="00CA18D4">
            <w:r>
              <w:rPr>
                <w:rFonts w:ascii="Times New Roman" w:hAnsi="Times New Roman"/>
                <w:sz w:val="24"/>
              </w:rPr>
              <w:t xml:space="preserve"> 9:00 – 9: 30hodin</w:t>
            </w:r>
          </w:p>
        </w:tc>
      </w:tr>
      <w:tr w:rsidR="00593F1F">
        <w:tblPrEx>
          <w:tblCellMar>
            <w:top w:w="0" w:type="dxa"/>
            <w:bottom w:w="0" w:type="dxa"/>
          </w:tblCellMar>
        </w:tblPrEx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3F1F" w:rsidRDefault="00CA18D4">
            <w:pPr>
              <w:tabs>
                <w:tab w:val="left" w:pos="3855"/>
              </w:tabs>
            </w:pPr>
            <w:r>
              <w:rPr>
                <w:rFonts w:ascii="Times New Roman" w:hAnsi="Times New Roman"/>
                <w:sz w:val="24"/>
              </w:rPr>
              <w:t xml:space="preserve">Oběd 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3F1F" w:rsidRDefault="00CA18D4">
            <w:pPr>
              <w:ind w:left="2" w:right="-298"/>
            </w:pPr>
            <w:r>
              <w:t>12:00 – 12:30 hodin</w:t>
            </w:r>
          </w:p>
        </w:tc>
      </w:tr>
      <w:tr w:rsidR="00593F1F">
        <w:tblPrEx>
          <w:tblCellMar>
            <w:top w:w="0" w:type="dxa"/>
            <w:bottom w:w="0" w:type="dxa"/>
          </w:tblCellMar>
        </w:tblPrEx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3F1F" w:rsidRDefault="00CA18D4">
            <w:r>
              <w:rPr>
                <w:rFonts w:ascii="Times New Roman" w:hAnsi="Times New Roman"/>
                <w:sz w:val="24"/>
              </w:rPr>
              <w:t>Svačina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3F1F" w:rsidRDefault="00CA18D4">
            <w:r>
              <w:t>14:30 -  15:00 hodin</w:t>
            </w:r>
          </w:p>
        </w:tc>
      </w:tr>
      <w:tr w:rsidR="00593F1F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3F1F" w:rsidRDefault="00CA18D4">
            <w:r>
              <w:t>Výdej do jídlonosičů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3F1F" w:rsidRDefault="00CA18D4">
            <w:r>
              <w:t>11:30 – 12:00 hodin</w:t>
            </w:r>
          </w:p>
        </w:tc>
      </w:tr>
    </w:tbl>
    <w:p w:rsidR="00593F1F" w:rsidRDefault="00CA18D4">
      <w:pPr>
        <w:spacing w:after="120"/>
      </w:pPr>
      <w:r>
        <w:rPr>
          <w:rFonts w:ascii="Times New Roman" w:hAnsi="Times New Roman"/>
          <w:sz w:val="24"/>
        </w:rPr>
        <w:t> </w:t>
      </w:r>
    </w:p>
    <w:p w:rsidR="00593F1F" w:rsidRDefault="00CA18D4">
      <w:pPr>
        <w:spacing w:before="240" w:after="120"/>
      </w:pPr>
      <w:r>
        <w:rPr>
          <w:rFonts w:ascii="Times New Roman" w:hAnsi="Times New Roman"/>
          <w:b/>
          <w:sz w:val="28"/>
        </w:rPr>
        <w:t>V. Přihlášení k odebírání stravy</w:t>
      </w:r>
    </w:p>
    <w:p w:rsidR="00593F1F" w:rsidRDefault="00CA18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a, Na každý školní rok je zákonný zástupce dětí povinen vyplnit vždy novou přihlášku ke  </w:t>
      </w:r>
    </w:p>
    <w:p w:rsidR="00593F1F" w:rsidRDefault="00CA18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stravování a k 1.9. daného školního roku ji odevzdat. Odevzdáním přihlášky je dítě  </w:t>
      </w:r>
    </w:p>
    <w:p w:rsidR="00593F1F" w:rsidRDefault="00CA18D4">
      <w:r>
        <w:rPr>
          <w:rFonts w:ascii="Times New Roman" w:hAnsi="Times New Roman"/>
          <w:sz w:val="24"/>
        </w:rPr>
        <w:t xml:space="preserve">          závazně přihlášeno ke každodennímu odběru stravy po celý daný školní rok.</w:t>
      </w:r>
    </w:p>
    <w:p w:rsidR="00593F1F" w:rsidRDefault="00593F1F">
      <w:pPr>
        <w:ind w:left="707"/>
      </w:pPr>
    </w:p>
    <w:p w:rsidR="00593F1F" w:rsidRDefault="00CA18D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b, Při přijetí dítěte do mateřské školy stanoví ředitelka školy po </w:t>
      </w:r>
      <w:r>
        <w:rPr>
          <w:rFonts w:ascii="Times New Roman" w:hAnsi="Times New Roman"/>
        </w:rPr>
        <w:t xml:space="preserve">dohodě se zákonným zástupcem  </w:t>
      </w:r>
    </w:p>
    <w:p w:rsidR="00593F1F" w:rsidRDefault="00CA18D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způsob a rozsah stravování dítěte. Rozsah stanoví tak, aby se dítě, je-li v době podávání jídla  </w:t>
      </w:r>
    </w:p>
    <w:p w:rsidR="00593F1F" w:rsidRDefault="00CA18D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přítomno v mateřské škole, stravovalo vždy.</w:t>
      </w:r>
    </w:p>
    <w:p w:rsidR="00593F1F" w:rsidRDefault="00593F1F">
      <w:pPr>
        <w:rPr>
          <w:rFonts w:ascii="Times New Roman" w:hAnsi="Times New Roman"/>
        </w:rPr>
      </w:pPr>
    </w:p>
    <w:p w:rsidR="00593F1F" w:rsidRDefault="00CA18D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c, Nárok na stravu – strávník má nárok na jídlo pouze</w:t>
      </w:r>
      <w:r>
        <w:rPr>
          <w:rFonts w:ascii="Times New Roman" w:hAnsi="Times New Roman"/>
        </w:rPr>
        <w:t xml:space="preserve"> v případě, že je přítomen ve školním        </w:t>
      </w:r>
    </w:p>
    <w:p w:rsidR="00593F1F" w:rsidRDefault="00CA18D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zařízení.</w:t>
      </w:r>
    </w:p>
    <w:p w:rsidR="00593F1F" w:rsidRDefault="00CA18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Školní jídelna zabezpečuje hmotnou péči pro děti pouze v době jejich pobytu v mateřské    </w:t>
      </w:r>
    </w:p>
    <w:p w:rsidR="00593F1F" w:rsidRDefault="00CA18D4">
      <w:r>
        <w:rPr>
          <w:rFonts w:ascii="Times New Roman" w:hAnsi="Times New Roman"/>
          <w:sz w:val="24"/>
        </w:rPr>
        <w:t xml:space="preserve">         škole.</w:t>
      </w:r>
    </w:p>
    <w:p w:rsidR="00593F1F" w:rsidRDefault="00CA18D4">
      <w:r>
        <w:rPr>
          <w:rFonts w:ascii="Times New Roman" w:hAnsi="Times New Roman"/>
          <w:sz w:val="24"/>
        </w:rPr>
        <w:t xml:space="preserve">         Za pobyt ve škole se považuje i první den neplánované nepřítomnos</w:t>
      </w:r>
      <w:r>
        <w:rPr>
          <w:rFonts w:ascii="Times New Roman" w:hAnsi="Times New Roman"/>
          <w:sz w:val="24"/>
        </w:rPr>
        <w:t>ti dítěte v MŠ.</w:t>
      </w:r>
    </w:p>
    <w:p w:rsidR="00593F1F" w:rsidRDefault="00CA18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V první den nepřítomnosti dítěte může stravu odnést v jídlonosiči jeho zákonný  </w:t>
      </w:r>
    </w:p>
    <w:p w:rsidR="00593F1F" w:rsidRDefault="00CA18D4">
      <w:r>
        <w:rPr>
          <w:rFonts w:ascii="Times New Roman" w:hAnsi="Times New Roman"/>
          <w:sz w:val="24"/>
        </w:rPr>
        <w:t xml:space="preserve">         zástupce.</w:t>
      </w:r>
    </w:p>
    <w:p w:rsidR="00593F1F" w:rsidRDefault="00CA18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Druhý a další dny nepřítomnosti ve škole nejsou považovány za pobyt ve škole, a proto  </w:t>
      </w:r>
    </w:p>
    <w:p w:rsidR="00593F1F" w:rsidRDefault="00CA18D4">
      <w:r>
        <w:rPr>
          <w:rFonts w:ascii="Times New Roman" w:hAnsi="Times New Roman"/>
          <w:sz w:val="24"/>
        </w:rPr>
        <w:t xml:space="preserve">         není nárok na zvýhodněné </w:t>
      </w:r>
      <w:r>
        <w:rPr>
          <w:rFonts w:ascii="Times New Roman" w:hAnsi="Times New Roman"/>
          <w:sz w:val="24"/>
        </w:rPr>
        <w:t>dotované stravování.</w:t>
      </w:r>
    </w:p>
    <w:p w:rsidR="00593F1F" w:rsidRDefault="00593F1F">
      <w:pPr>
        <w:rPr>
          <w:rFonts w:ascii="Times New Roman" w:hAnsi="Times New Roman"/>
        </w:rPr>
      </w:pPr>
    </w:p>
    <w:p w:rsidR="00593F1F" w:rsidRDefault="00CA18D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d, Výdej do jídlonosičů v první den nepřítomnosti: pokud dítě stravu z důvodu nepředpokládané  </w:t>
      </w:r>
    </w:p>
    <w:p w:rsidR="00593F1F" w:rsidRDefault="00CA18D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nepřítomnosti – nejčastěji nemoci – nelze včas odhlásit, mohou si pro ni rodiče přijít, a to  </w:t>
      </w:r>
    </w:p>
    <w:p w:rsidR="00593F1F" w:rsidRDefault="00CA18D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v době od 11:3</w:t>
      </w:r>
      <w:r>
        <w:rPr>
          <w:rFonts w:ascii="Times New Roman" w:hAnsi="Times New Roman"/>
        </w:rPr>
        <w:t>0 do 12:00 hod. do ŠJ.</w:t>
      </w:r>
    </w:p>
    <w:p w:rsidR="00593F1F" w:rsidRDefault="00CA18D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Nutností jsou vlastní jídlonosiče, které si rodiče bezprostředně před výdejem přinesou. Tato  </w:t>
      </w:r>
    </w:p>
    <w:p w:rsidR="00593F1F" w:rsidRDefault="00CA18D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možnost je pouze v první den nepřítomnosti. Jídlo podávané do jídlonosičů je určeno  </w:t>
      </w:r>
    </w:p>
    <w:p w:rsidR="00593F1F" w:rsidRDefault="00CA18D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k okamžité spotřebě</w:t>
      </w:r>
      <w:r>
        <w:rPr>
          <w:rFonts w:ascii="Times New Roman" w:hAnsi="Times New Roman"/>
        </w:rPr>
        <w:t xml:space="preserve">. </w:t>
      </w:r>
    </w:p>
    <w:p w:rsidR="00593F1F" w:rsidRDefault="00CA18D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Školní jídelna zodpovídá za kvalitu stravy do okamžitého výdeje. Za skladované a ohřívané   </w:t>
      </w:r>
    </w:p>
    <w:p w:rsidR="00593F1F" w:rsidRDefault="00CA18D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jídlo nepřebírá škola zodpovědnost.</w:t>
      </w:r>
    </w:p>
    <w:p w:rsidR="00593F1F" w:rsidRDefault="00593F1F">
      <w:pPr>
        <w:rPr>
          <w:rFonts w:ascii="Times New Roman" w:hAnsi="Times New Roman"/>
        </w:rPr>
      </w:pPr>
    </w:p>
    <w:p w:rsidR="00593F1F" w:rsidRDefault="00CA18D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f, Nevyzvednutá strava je předána k výdeji dětem dle přání formou přídavku.</w:t>
      </w:r>
    </w:p>
    <w:p w:rsidR="00593F1F" w:rsidRDefault="00CA18D4">
      <w:pPr>
        <w:spacing w:before="240" w:after="1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VI. Způsob přihla</w:t>
      </w:r>
      <w:r>
        <w:rPr>
          <w:rFonts w:ascii="Times New Roman" w:hAnsi="Times New Roman"/>
          <w:b/>
          <w:sz w:val="28"/>
        </w:rPr>
        <w:t>šování a odhlašování stravy</w:t>
      </w:r>
    </w:p>
    <w:p w:rsidR="00593F1F" w:rsidRDefault="00CA18D4"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Odhlášení a přihlášení stravy se provádí ústně, nebo telefonicky v mateřské škole a ŠJ,  </w:t>
      </w:r>
    </w:p>
    <w:p w:rsidR="00593F1F" w:rsidRDefault="00CA18D4">
      <w:r>
        <w:rPr>
          <w:rFonts w:ascii="Times New Roman" w:hAnsi="Times New Roman"/>
          <w:sz w:val="24"/>
          <w:szCs w:val="24"/>
        </w:rPr>
        <w:t xml:space="preserve">           nejpozději do </w:t>
      </w:r>
      <w:r>
        <w:rPr>
          <w:rFonts w:ascii="Times New Roman" w:hAnsi="Times New Roman"/>
          <w:b/>
          <w:bCs/>
          <w:sz w:val="24"/>
          <w:szCs w:val="24"/>
        </w:rPr>
        <w:t>15:00 hod.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den předem</w:t>
      </w:r>
      <w:r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b/>
          <w:bCs/>
          <w:sz w:val="24"/>
          <w:szCs w:val="24"/>
        </w:rPr>
        <w:t>v pondělí do 7.15 hod.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3F1F" w:rsidRDefault="00CA18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Pokud rodiče své dítě ze stravy včas neodhl</w:t>
      </w:r>
      <w:r>
        <w:rPr>
          <w:rFonts w:ascii="Times New Roman" w:hAnsi="Times New Roman"/>
          <w:sz w:val="24"/>
          <w:szCs w:val="24"/>
        </w:rPr>
        <w:t xml:space="preserve">ásí, jsou povinni stravu zaplatit.  </w:t>
      </w:r>
    </w:p>
    <w:p w:rsidR="00593F1F" w:rsidRDefault="00CA18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Neohlášené a neodebrané jídlo je zaúčtováno a není za něj poskytována náhrada.</w:t>
      </w:r>
    </w:p>
    <w:p w:rsidR="00593F1F" w:rsidRDefault="00CA18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Telefonický kontakt při odhlašování a přihlašování stravy:</w:t>
      </w:r>
    </w:p>
    <w:p w:rsidR="00593F1F" w:rsidRDefault="00593F1F">
      <w:pPr>
        <w:rPr>
          <w:rFonts w:ascii="Times New Roman" w:hAnsi="Times New Roman"/>
          <w:sz w:val="24"/>
          <w:szCs w:val="24"/>
        </w:rPr>
      </w:pPr>
    </w:p>
    <w:p w:rsidR="00593F1F" w:rsidRDefault="00CA18D4">
      <w:pPr>
        <w:pStyle w:val="Odstavecseseznamem"/>
        <w:numPr>
          <w:ilvl w:val="0"/>
          <w:numId w:val="10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583 339 – mateřská škola, paní Adamová: 739 420 969</w:t>
      </w:r>
    </w:p>
    <w:p w:rsidR="00593F1F" w:rsidRDefault="00593F1F">
      <w:pPr>
        <w:rPr>
          <w:rFonts w:ascii="Times New Roman" w:hAnsi="Times New Roman"/>
          <w:b/>
          <w:bCs/>
          <w:sz w:val="24"/>
          <w:szCs w:val="24"/>
        </w:rPr>
      </w:pPr>
    </w:p>
    <w:p w:rsidR="00593F1F" w:rsidRDefault="00593F1F">
      <w:pPr>
        <w:rPr>
          <w:rFonts w:ascii="Times New Roman" w:hAnsi="Times New Roman"/>
          <w:b/>
          <w:bCs/>
          <w:sz w:val="24"/>
          <w:szCs w:val="24"/>
        </w:rPr>
      </w:pPr>
    </w:p>
    <w:p w:rsidR="00593F1F" w:rsidRDefault="00593F1F">
      <w:pPr>
        <w:rPr>
          <w:rFonts w:ascii="Times New Roman" w:hAnsi="Times New Roman"/>
          <w:b/>
          <w:bCs/>
          <w:sz w:val="24"/>
          <w:szCs w:val="24"/>
        </w:rPr>
      </w:pPr>
    </w:p>
    <w:p w:rsidR="00593F1F" w:rsidRDefault="00593F1F">
      <w:pPr>
        <w:rPr>
          <w:rFonts w:ascii="Times New Roman" w:hAnsi="Times New Roman"/>
          <w:b/>
          <w:bCs/>
          <w:sz w:val="24"/>
          <w:szCs w:val="24"/>
        </w:rPr>
      </w:pPr>
    </w:p>
    <w:p w:rsidR="00593F1F" w:rsidRDefault="00593F1F">
      <w:pPr>
        <w:pStyle w:val="Odstavecseseznamem"/>
        <w:ind w:left="960"/>
        <w:rPr>
          <w:rFonts w:ascii="Times New Roman" w:hAnsi="Times New Roman"/>
          <w:b/>
          <w:bCs/>
          <w:sz w:val="24"/>
          <w:szCs w:val="24"/>
        </w:rPr>
      </w:pPr>
    </w:p>
    <w:p w:rsidR="00593F1F" w:rsidRDefault="00593F1F">
      <w:pPr>
        <w:spacing w:after="120"/>
        <w:ind w:left="424"/>
      </w:pPr>
    </w:p>
    <w:p w:rsidR="00593F1F" w:rsidRDefault="00CA18D4">
      <w:pPr>
        <w:spacing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VII. Sazby stravného</w:t>
      </w:r>
    </w:p>
    <w:p w:rsidR="00593F1F" w:rsidRDefault="00CA18D4">
      <w:pPr>
        <w:spacing w:after="120"/>
      </w:pPr>
      <w:r>
        <w:rPr>
          <w:rFonts w:ascii="Times New Roman" w:hAnsi="Times New Roman"/>
          <w:sz w:val="24"/>
        </w:rPr>
        <w:t xml:space="preserve">            Sazby stravného školního stravování za jedno odebrané jídlo platné od 1. 9. 2022</w:t>
      </w:r>
    </w:p>
    <w:p w:rsidR="00593F1F" w:rsidRDefault="00CA18D4">
      <w:pPr>
        <w:spacing w:after="120"/>
      </w:pPr>
      <w:r>
        <w:rPr>
          <w:rFonts w:ascii="Times New Roman" w:hAnsi="Times New Roman"/>
          <w:b/>
          <w:bCs/>
          <w:sz w:val="24"/>
        </w:rPr>
        <w:t xml:space="preserve">            </w:t>
      </w:r>
      <w:r>
        <w:rPr>
          <w:rFonts w:ascii="Times New Roman" w:hAnsi="Times New Roman"/>
          <w:b/>
          <w:bCs/>
          <w:sz w:val="24"/>
          <w:u w:val="single"/>
        </w:rPr>
        <w:t>Děti v MŠ do 6 let</w:t>
      </w:r>
    </w:p>
    <w:p w:rsidR="00593F1F" w:rsidRDefault="00CA18D4">
      <w:pPr>
        <w:spacing w:after="120"/>
      </w:pPr>
      <w:r>
        <w:rPr>
          <w:rFonts w:ascii="Times New Roman" w:hAnsi="Times New Roman"/>
          <w:sz w:val="24"/>
        </w:rPr>
        <w:t xml:space="preserve">            Přesnídávka…..         13,- Kč</w:t>
      </w:r>
    </w:p>
    <w:p w:rsidR="00593F1F" w:rsidRDefault="00CA18D4">
      <w:pPr>
        <w:spacing w:after="120"/>
      </w:pPr>
      <w:r>
        <w:rPr>
          <w:rFonts w:ascii="Times New Roman" w:hAnsi="Times New Roman"/>
          <w:sz w:val="24"/>
        </w:rPr>
        <w:t xml:space="preserve">            Oběd…………….     25,- Kč</w:t>
      </w:r>
    </w:p>
    <w:p w:rsidR="00593F1F" w:rsidRDefault="00CA18D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Svačina…………      10,</w:t>
      </w:r>
      <w:r>
        <w:rPr>
          <w:rFonts w:ascii="Times New Roman" w:hAnsi="Times New Roman"/>
          <w:sz w:val="24"/>
        </w:rPr>
        <w:t>- Kč</w:t>
      </w:r>
    </w:p>
    <w:p w:rsidR="00593F1F" w:rsidRDefault="00CA18D4">
      <w:pPr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Celkem za den …… 48,- Kč</w:t>
      </w:r>
    </w:p>
    <w:p w:rsidR="00593F1F" w:rsidRDefault="00CA18D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Součástí stravování je i pitný režim, jehož částka je vyčíslena na 4,- Kč denně a je   </w:t>
      </w:r>
    </w:p>
    <w:p w:rsidR="00593F1F" w:rsidRDefault="00CA18D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zahrnuta v platbě za stravování.</w:t>
      </w:r>
    </w:p>
    <w:p w:rsidR="00593F1F" w:rsidRDefault="00593F1F">
      <w:pPr>
        <w:spacing w:after="120"/>
        <w:rPr>
          <w:rFonts w:ascii="Times New Roman" w:hAnsi="Times New Roman"/>
          <w:sz w:val="24"/>
        </w:rPr>
      </w:pPr>
    </w:p>
    <w:p w:rsidR="00593F1F" w:rsidRDefault="00593F1F">
      <w:pPr>
        <w:spacing w:after="120"/>
      </w:pPr>
    </w:p>
    <w:p w:rsidR="00593F1F" w:rsidRDefault="00593F1F">
      <w:pPr>
        <w:spacing w:after="120"/>
      </w:pPr>
    </w:p>
    <w:p w:rsidR="00593F1F" w:rsidRDefault="00CA18D4">
      <w:pPr>
        <w:spacing w:after="120"/>
      </w:pPr>
      <w:r>
        <w:rPr>
          <w:rFonts w:ascii="Times New Roman" w:hAnsi="Times New Roman"/>
          <w:b/>
          <w:bCs/>
          <w:sz w:val="24"/>
        </w:rPr>
        <w:t xml:space="preserve">            </w:t>
      </w:r>
      <w:r>
        <w:rPr>
          <w:rFonts w:ascii="Times New Roman" w:hAnsi="Times New Roman"/>
          <w:b/>
          <w:bCs/>
          <w:sz w:val="24"/>
          <w:u w:val="single"/>
        </w:rPr>
        <w:t>Děti v MŠ 7 let a více</w:t>
      </w:r>
    </w:p>
    <w:p w:rsidR="00593F1F" w:rsidRDefault="00CA18D4">
      <w:pPr>
        <w:spacing w:after="120"/>
      </w:pPr>
      <w:r>
        <w:rPr>
          <w:rFonts w:ascii="Times New Roman" w:hAnsi="Times New Roman"/>
          <w:sz w:val="24"/>
        </w:rPr>
        <w:t xml:space="preserve">            Přesnídávka……….  15</w:t>
      </w:r>
      <w:r>
        <w:rPr>
          <w:rFonts w:ascii="Times New Roman" w:hAnsi="Times New Roman"/>
          <w:sz w:val="24"/>
        </w:rPr>
        <w:t>,- Kč</w:t>
      </w:r>
    </w:p>
    <w:p w:rsidR="00593F1F" w:rsidRDefault="00CA18D4">
      <w:pPr>
        <w:spacing w:after="120"/>
      </w:pPr>
      <w:r>
        <w:rPr>
          <w:rFonts w:ascii="Times New Roman" w:hAnsi="Times New Roman"/>
          <w:sz w:val="24"/>
        </w:rPr>
        <w:t xml:space="preserve">            Oběd………………  28,- Kč</w:t>
      </w:r>
    </w:p>
    <w:p w:rsidR="00593F1F" w:rsidRDefault="00CA18D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Svačina………… … 12,- Kč</w:t>
      </w:r>
    </w:p>
    <w:p w:rsidR="00593F1F" w:rsidRDefault="00CA18D4">
      <w:pPr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Celkem za den …… 55,- Kč</w:t>
      </w:r>
    </w:p>
    <w:p w:rsidR="00593F1F" w:rsidRDefault="00CA18D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Součástí stravování je i pitný režim, jehož částka je vyčíslena na 5,- Kč denně a je     </w:t>
      </w:r>
    </w:p>
    <w:p w:rsidR="00593F1F" w:rsidRDefault="00CA18D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zahrnuta v platbě za stravování.</w:t>
      </w:r>
    </w:p>
    <w:p w:rsidR="00593F1F" w:rsidRDefault="00CA18D4">
      <w:pPr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Upozorňujeme, že se cena stravného může během školního roku navýšit dle aktuálních cen potravin.</w:t>
      </w:r>
    </w:p>
    <w:p w:rsidR="00593F1F" w:rsidRDefault="00593F1F">
      <w:pPr>
        <w:spacing w:after="120"/>
        <w:rPr>
          <w:rFonts w:ascii="Times New Roman" w:hAnsi="Times New Roman"/>
          <w:sz w:val="24"/>
        </w:rPr>
      </w:pPr>
    </w:p>
    <w:p w:rsidR="00593F1F" w:rsidRDefault="00593F1F">
      <w:pPr>
        <w:spacing w:after="120"/>
        <w:rPr>
          <w:rFonts w:ascii="Times New Roman" w:hAnsi="Times New Roman"/>
          <w:b/>
          <w:sz w:val="24"/>
        </w:rPr>
      </w:pPr>
    </w:p>
    <w:p w:rsidR="00593F1F" w:rsidRDefault="00CA18D4">
      <w:pPr>
        <w:spacing w:before="240" w:after="120"/>
      </w:pPr>
      <w:r>
        <w:rPr>
          <w:rFonts w:ascii="Times New Roman" w:hAnsi="Times New Roman"/>
          <w:b/>
          <w:sz w:val="28"/>
        </w:rPr>
        <w:t>VIII. Úhrada za závodní stravování</w:t>
      </w:r>
    </w:p>
    <w:p w:rsidR="00593F1F" w:rsidRDefault="00CA18D4">
      <w:pPr>
        <w:numPr>
          <w:ilvl w:val="0"/>
          <w:numId w:val="11"/>
        </w:numPr>
      </w:pPr>
      <w:r>
        <w:rPr>
          <w:rFonts w:ascii="Times New Roman" w:hAnsi="Times New Roman"/>
          <w:sz w:val="24"/>
        </w:rPr>
        <w:t>Sazba stravného vychází z finančních limitů na nákup potravin uvedených v příloze č. 2 k vyhlášce č. 107/2005 Sb., o školn</w:t>
      </w:r>
      <w:r>
        <w:rPr>
          <w:rFonts w:ascii="Times New Roman" w:hAnsi="Times New Roman"/>
          <w:sz w:val="24"/>
        </w:rPr>
        <w:t>ím stravování, z § 2, 3 vyhlášky č. 84/2005 Sb., o nákladech na závodní stravování a jejich úhradě v příspěvkových organizacích zřízených územními samosprávnými celky.</w:t>
      </w:r>
    </w:p>
    <w:p w:rsidR="00593F1F" w:rsidRDefault="00CA18D4">
      <w:pPr>
        <w:numPr>
          <w:ilvl w:val="0"/>
          <w:numId w:val="11"/>
        </w:numPr>
      </w:pPr>
      <w:r>
        <w:rPr>
          <w:rFonts w:ascii="Times New Roman" w:hAnsi="Times New Roman"/>
          <w:sz w:val="24"/>
        </w:rPr>
        <w:t>Finanční limit je snížen o příspěvek z FKSP, jehož výše je stanovena na příslušný kalend</w:t>
      </w:r>
      <w:r>
        <w:rPr>
          <w:rFonts w:ascii="Times New Roman" w:hAnsi="Times New Roman"/>
          <w:sz w:val="24"/>
        </w:rPr>
        <w:t>ářní rok Zásadami pro hospodaření s vyčleněnými prostředky FKSP.</w:t>
      </w:r>
    </w:p>
    <w:p w:rsidR="00593F1F" w:rsidRDefault="00CA18D4">
      <w:pPr>
        <w:numPr>
          <w:ilvl w:val="0"/>
          <w:numId w:val="11"/>
        </w:numPr>
        <w:spacing w:after="120"/>
      </w:pPr>
      <w:r>
        <w:rPr>
          <w:rFonts w:ascii="Times New Roman" w:hAnsi="Times New Roman"/>
          <w:sz w:val="24"/>
        </w:rPr>
        <w:t xml:space="preserve">Příspěvek z FKSP zaměstnancům nenáleží v době čerpání dovolené a při pracovní neschopnosti.  </w:t>
      </w:r>
    </w:p>
    <w:p w:rsidR="00593F1F" w:rsidRDefault="00593F1F">
      <w:pPr>
        <w:spacing w:after="120"/>
        <w:rPr>
          <w:rFonts w:ascii="Times New Roman" w:hAnsi="Times New Roman"/>
          <w:sz w:val="24"/>
        </w:rPr>
      </w:pPr>
    </w:p>
    <w:p w:rsidR="00593F1F" w:rsidRDefault="00593F1F">
      <w:pPr>
        <w:spacing w:after="120"/>
      </w:pPr>
    </w:p>
    <w:p w:rsidR="00593F1F" w:rsidRDefault="00CA18D4">
      <w:pPr>
        <w:spacing w:after="120"/>
      </w:pPr>
      <w:r>
        <w:t xml:space="preserve">           </w:t>
      </w:r>
      <w:r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b/>
          <w:sz w:val="24"/>
          <w:u w:val="single"/>
        </w:rPr>
        <w:t>Zaměstnanci mateřské školy:</w:t>
      </w:r>
    </w:p>
    <w:p w:rsidR="00593F1F" w:rsidRDefault="00CA18D4">
      <w:pPr>
        <w:spacing w:after="120"/>
      </w:pPr>
      <w:r>
        <w:rPr>
          <w:rFonts w:ascii="Times New Roman" w:hAnsi="Times New Roman"/>
          <w:sz w:val="24"/>
        </w:rPr>
        <w:t xml:space="preserve">           Zaměstnanci obědy....................     1</w:t>
      </w:r>
      <w:r>
        <w:rPr>
          <w:rFonts w:ascii="Times New Roman" w:hAnsi="Times New Roman"/>
          <w:sz w:val="24"/>
        </w:rPr>
        <w:t>7,- Kč</w:t>
      </w:r>
    </w:p>
    <w:p w:rsidR="00593F1F" w:rsidRDefault="00CA18D4">
      <w:pPr>
        <w:spacing w:after="120"/>
      </w:pPr>
      <w:r>
        <w:rPr>
          <w:rFonts w:ascii="Times New Roman" w:hAnsi="Times New Roman"/>
          <w:sz w:val="24"/>
        </w:rPr>
        <w:t xml:space="preserve">           Příspěvek FKSP pro zaměstnance..11,- Kč  </w:t>
      </w:r>
    </w:p>
    <w:p w:rsidR="00593F1F" w:rsidRDefault="00CA18D4">
      <w:pPr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Celkem zaměstnanci …..............   28,- Kč</w:t>
      </w:r>
    </w:p>
    <w:p w:rsidR="00593F1F" w:rsidRDefault="00593F1F">
      <w:pPr>
        <w:spacing w:after="120"/>
        <w:rPr>
          <w:rFonts w:ascii="Times New Roman" w:hAnsi="Times New Roman"/>
          <w:b/>
          <w:sz w:val="24"/>
        </w:rPr>
      </w:pPr>
    </w:p>
    <w:p w:rsidR="00593F1F" w:rsidRDefault="00CA18D4">
      <w:pPr>
        <w:spacing w:before="240" w:after="120"/>
      </w:pPr>
      <w:r>
        <w:rPr>
          <w:rFonts w:ascii="Times New Roman" w:hAnsi="Times New Roman"/>
          <w:b/>
          <w:sz w:val="28"/>
        </w:rPr>
        <w:t>IX. Způsob platby stravného</w:t>
      </w:r>
    </w:p>
    <w:p w:rsidR="00593F1F" w:rsidRDefault="00CA18D4">
      <w:pPr>
        <w:numPr>
          <w:ilvl w:val="0"/>
          <w:numId w:val="12"/>
        </w:numPr>
      </w:pPr>
      <w:r>
        <w:rPr>
          <w:rFonts w:ascii="Times New Roman" w:hAnsi="Times New Roman"/>
          <w:b/>
          <w:bCs/>
          <w:sz w:val="24"/>
        </w:rPr>
        <w:t>Platby za stravné musí být provedeny pravidelně každý měsíc a to do 15. dne  daného měsíce.</w:t>
      </w:r>
    </w:p>
    <w:p w:rsidR="00593F1F" w:rsidRDefault="00CA18D4">
      <w:pPr>
        <w:numPr>
          <w:ilvl w:val="0"/>
          <w:numId w:val="12"/>
        </w:numPr>
      </w:pPr>
      <w:r>
        <w:rPr>
          <w:rFonts w:ascii="Times New Roman" w:hAnsi="Times New Roman"/>
          <w:sz w:val="24"/>
        </w:rPr>
        <w:t xml:space="preserve">Do konce srpna před </w:t>
      </w:r>
      <w:r>
        <w:rPr>
          <w:rFonts w:ascii="Times New Roman" w:hAnsi="Times New Roman"/>
          <w:sz w:val="24"/>
        </w:rPr>
        <w:t>počátkem školního roku rodiče dětí dle zaslané sms zprávy o výši platby zaplatí zálohu za stravování na září na účet mateřské školy.</w:t>
      </w:r>
    </w:p>
    <w:p w:rsidR="00593F1F" w:rsidRDefault="00CA18D4">
      <w:pPr>
        <w:numPr>
          <w:ilvl w:val="0"/>
          <w:numId w:val="12"/>
        </w:numPr>
      </w:pPr>
      <w:r>
        <w:rPr>
          <w:rFonts w:ascii="Times New Roman" w:hAnsi="Times New Roman"/>
          <w:sz w:val="24"/>
        </w:rPr>
        <w:t xml:space="preserve">Platba za stravu dětí se provádí kromě zálohy na září </w:t>
      </w:r>
      <w:r>
        <w:rPr>
          <w:rFonts w:ascii="Times New Roman" w:hAnsi="Times New Roman"/>
          <w:b/>
          <w:sz w:val="24"/>
        </w:rPr>
        <w:t xml:space="preserve">vždy zpětně </w:t>
      </w:r>
      <w:r>
        <w:rPr>
          <w:rFonts w:ascii="Times New Roman" w:hAnsi="Times New Roman"/>
          <w:sz w:val="24"/>
        </w:rPr>
        <w:t>dle počtu odebrané stravy.</w:t>
      </w:r>
    </w:p>
    <w:p w:rsidR="00593F1F" w:rsidRDefault="00CA18D4">
      <w:pPr>
        <w:numPr>
          <w:ilvl w:val="0"/>
          <w:numId w:val="12"/>
        </w:numPr>
      </w:pPr>
      <w:r>
        <w:rPr>
          <w:rFonts w:ascii="Times New Roman" w:hAnsi="Times New Roman"/>
          <w:b/>
          <w:bCs/>
          <w:sz w:val="24"/>
        </w:rPr>
        <w:t>Platba se provádí bezhotovostn</w:t>
      </w:r>
      <w:r>
        <w:rPr>
          <w:rFonts w:ascii="Times New Roman" w:hAnsi="Times New Roman"/>
          <w:b/>
          <w:bCs/>
          <w:sz w:val="24"/>
        </w:rPr>
        <w:t>ě jednorázovým příkazem na účet 181836789/0300,</w:t>
      </w:r>
      <w:r>
        <w:rPr>
          <w:rFonts w:ascii="Times New Roman" w:hAnsi="Times New Roman"/>
          <w:sz w:val="24"/>
        </w:rPr>
        <w:t xml:space="preserve"> pod předem daným VS. Variabilní symbol i částku vydává vedoucí stravování pro jednotlivé strávníky. Ve výjimečných případech lze zaplatit hotově do pokladny MŠ. V případě hmotné nouze se mohou zákonní zástupc</w:t>
      </w:r>
      <w:r>
        <w:rPr>
          <w:rFonts w:ascii="Times New Roman" w:hAnsi="Times New Roman"/>
          <w:sz w:val="24"/>
        </w:rPr>
        <w:t>i dítěte obrátit se žádostí na ředitelku školy a dohodnou splátkový kalendář.</w:t>
      </w:r>
    </w:p>
    <w:p w:rsidR="00593F1F" w:rsidRDefault="00CA18D4">
      <w:pPr>
        <w:numPr>
          <w:ilvl w:val="0"/>
          <w:numId w:val="12"/>
        </w:numPr>
      </w:pPr>
      <w:r>
        <w:rPr>
          <w:rFonts w:ascii="Times New Roman" w:hAnsi="Times New Roman"/>
          <w:sz w:val="24"/>
        </w:rPr>
        <w:t>Přeplatky na stravném se vrací na konci školního roku – 31.8. Pouze v případě mimořádných událostí – odhlášení dítěte z MŠ - budou přeplatky vyplaceny ihned na účet zákonných zás</w:t>
      </w:r>
      <w:r>
        <w:rPr>
          <w:rFonts w:ascii="Times New Roman" w:hAnsi="Times New Roman"/>
          <w:sz w:val="24"/>
        </w:rPr>
        <w:t>tupců dítěte.</w:t>
      </w:r>
    </w:p>
    <w:p w:rsidR="00593F1F" w:rsidRDefault="00CA18D4">
      <w:pPr>
        <w:numPr>
          <w:ilvl w:val="0"/>
          <w:numId w:val="12"/>
        </w:numPr>
      </w:pPr>
      <w:r>
        <w:rPr>
          <w:rFonts w:ascii="Times New Roman" w:hAnsi="Times New Roman"/>
          <w:sz w:val="24"/>
        </w:rPr>
        <w:t>V případě opakovaného neuhrazení za stravné v daném termínu, může ředitelka školy na základě zákona 561/2004 Sb., § 35 rozhodnout o ukončení předškolního vzdělávání dítěte.</w:t>
      </w:r>
    </w:p>
    <w:p w:rsidR="00593F1F" w:rsidRDefault="00593F1F"/>
    <w:p w:rsidR="00593F1F" w:rsidRDefault="00CA18D4">
      <w:pPr>
        <w:spacing w:before="240" w:after="120"/>
      </w:pPr>
      <w:r>
        <w:rPr>
          <w:rFonts w:ascii="Times New Roman" w:hAnsi="Times New Roman"/>
          <w:b/>
          <w:sz w:val="28"/>
          <w:szCs w:val="28"/>
        </w:rPr>
        <w:t xml:space="preserve"> X. Jídelní lístek</w:t>
      </w:r>
    </w:p>
    <w:p w:rsidR="00593F1F" w:rsidRDefault="00CA18D4">
      <w:pPr>
        <w:numPr>
          <w:ilvl w:val="0"/>
          <w:numId w:val="13"/>
        </w:numPr>
      </w:pPr>
      <w:r>
        <w:rPr>
          <w:rFonts w:ascii="Times New Roman" w:hAnsi="Times New Roman"/>
          <w:sz w:val="24"/>
        </w:rPr>
        <w:t xml:space="preserve">Jídelní lístek sestavuje vedoucí školní jídelny, </w:t>
      </w:r>
      <w:r>
        <w:rPr>
          <w:rFonts w:ascii="Times New Roman" w:hAnsi="Times New Roman"/>
          <w:sz w:val="24"/>
        </w:rPr>
        <w:t>která je zároveň kuchařkou mateřské školy.</w:t>
      </w:r>
    </w:p>
    <w:p w:rsidR="00593F1F" w:rsidRDefault="00CA18D4">
      <w:pPr>
        <w:numPr>
          <w:ilvl w:val="0"/>
          <w:numId w:val="13"/>
        </w:numPr>
      </w:pPr>
      <w:r>
        <w:rPr>
          <w:rFonts w:ascii="Times New Roman" w:hAnsi="Times New Roman"/>
          <w:sz w:val="24"/>
        </w:rPr>
        <w:t>Jídelní lístek je zveřejněn na nástěnce ve vestibulu budovy a v mateřské škole a na webových stránkách MŠ</w:t>
      </w:r>
    </w:p>
    <w:p w:rsidR="00593F1F" w:rsidRDefault="00CA18D4">
      <w:pPr>
        <w:numPr>
          <w:ilvl w:val="0"/>
          <w:numId w:val="13"/>
        </w:numPr>
        <w:spacing w:after="120"/>
      </w:pPr>
      <w:r>
        <w:rPr>
          <w:rFonts w:ascii="Times New Roman" w:hAnsi="Times New Roman"/>
          <w:sz w:val="24"/>
        </w:rPr>
        <w:t>Jídelní lístek může být změněn v závislosti na dodávce potravin, havarijní situaci apod.</w:t>
      </w:r>
    </w:p>
    <w:p w:rsidR="00593F1F" w:rsidRDefault="00593F1F">
      <w:pPr>
        <w:spacing w:after="120"/>
      </w:pPr>
    </w:p>
    <w:p w:rsidR="00593F1F" w:rsidRDefault="00CA18D4">
      <w:pPr>
        <w:spacing w:before="240" w:after="120"/>
      </w:pPr>
      <w:r>
        <w:rPr>
          <w:rFonts w:ascii="Times New Roman" w:hAnsi="Times New Roman"/>
          <w:b/>
          <w:sz w:val="28"/>
        </w:rPr>
        <w:t xml:space="preserve">   XI. Vlastní or</w:t>
      </w:r>
      <w:r>
        <w:rPr>
          <w:rFonts w:ascii="Times New Roman" w:hAnsi="Times New Roman"/>
          <w:b/>
          <w:sz w:val="28"/>
        </w:rPr>
        <w:t>ganizace stravování</w:t>
      </w:r>
    </w:p>
    <w:p w:rsidR="00593F1F" w:rsidRDefault="00CA18D4">
      <w:pPr>
        <w:numPr>
          <w:ilvl w:val="0"/>
          <w:numId w:val="14"/>
        </w:numPr>
      </w:pPr>
      <w:r>
        <w:rPr>
          <w:rFonts w:ascii="Times New Roman" w:hAnsi="Times New Roman"/>
          <w:sz w:val="24"/>
        </w:rPr>
        <w:t>Ve školní jídelně se děti stravují za dohledu pedagogických pracovníků, které děti učí správnému stolování a dodržování hygienických i společenských pravidel.</w:t>
      </w:r>
    </w:p>
    <w:p w:rsidR="00593F1F" w:rsidRDefault="00CA18D4">
      <w:pPr>
        <w:numPr>
          <w:ilvl w:val="0"/>
          <w:numId w:val="14"/>
        </w:numPr>
      </w:pPr>
      <w:r>
        <w:rPr>
          <w:rFonts w:ascii="Times New Roman" w:hAnsi="Times New Roman"/>
          <w:sz w:val="24"/>
        </w:rPr>
        <w:t>Do školní jídelny mohou vstoupit jen strávníci, kteří se v jídelně stravují.</w:t>
      </w:r>
    </w:p>
    <w:p w:rsidR="00593F1F" w:rsidRDefault="00CA18D4">
      <w:pPr>
        <w:numPr>
          <w:ilvl w:val="0"/>
          <w:numId w:val="14"/>
        </w:numPr>
      </w:pPr>
      <w:r>
        <w:rPr>
          <w:rFonts w:ascii="Times New Roman" w:hAnsi="Times New Roman"/>
          <w:sz w:val="24"/>
        </w:rPr>
        <w:t xml:space="preserve">Použité nádobí se odkládá na určené místo, zbytky děti vyškrabávají do nádob k tomu určených – dětem pomáhají radou i prakticky pedagogické pracovnice, které také </w:t>
      </w:r>
    </w:p>
    <w:p w:rsidR="00593F1F" w:rsidRDefault="00CA18D4">
      <w:pPr>
        <w:ind w:left="707"/>
      </w:pPr>
      <w:r>
        <w:rPr>
          <w:rFonts w:ascii="Times New Roman" w:hAnsi="Times New Roman"/>
          <w:sz w:val="24"/>
        </w:rPr>
        <w:t>během výdeje jídla zajišťují mimořádný úklid jídelny (rozbité nádobí, rozlité tekutiny), v p</w:t>
      </w:r>
      <w:r>
        <w:rPr>
          <w:rFonts w:ascii="Times New Roman" w:hAnsi="Times New Roman"/>
          <w:sz w:val="24"/>
        </w:rPr>
        <w:t>řípadě potřeby s dopomocí p. kuchařky.</w:t>
      </w:r>
    </w:p>
    <w:p w:rsidR="00593F1F" w:rsidRDefault="00CA18D4">
      <w:pPr>
        <w:numPr>
          <w:ilvl w:val="0"/>
          <w:numId w:val="14"/>
        </w:numPr>
        <w:spacing w:after="120"/>
      </w:pPr>
      <w:r>
        <w:rPr>
          <w:rFonts w:ascii="Times New Roman" w:hAnsi="Times New Roman"/>
          <w:sz w:val="24"/>
        </w:rPr>
        <w:t>Případné problémy a připomínky hlásí strávníci vedoucí školní jídelny a kuchařce v jedné osobě.</w:t>
      </w:r>
    </w:p>
    <w:p w:rsidR="00593F1F" w:rsidRDefault="00CA18D4">
      <w:pPr>
        <w:spacing w:after="120"/>
      </w:pPr>
      <w:r>
        <w:rPr>
          <w:rFonts w:ascii="Times New Roman" w:hAnsi="Times New Roman"/>
          <w:sz w:val="24"/>
        </w:rPr>
        <w:lastRenderedPageBreak/>
        <w:t> </w:t>
      </w:r>
    </w:p>
    <w:p w:rsidR="00593F1F" w:rsidRDefault="00CA18D4">
      <w:pPr>
        <w:spacing w:before="240" w:after="120"/>
      </w:pPr>
      <w:r>
        <w:rPr>
          <w:rFonts w:ascii="Times New Roman" w:hAnsi="Times New Roman"/>
          <w:b/>
          <w:sz w:val="28"/>
        </w:rPr>
        <w:t xml:space="preserve">  XII. Konzumace jídla</w:t>
      </w:r>
    </w:p>
    <w:p w:rsidR="00593F1F" w:rsidRDefault="00CA18D4">
      <w:pPr>
        <w:numPr>
          <w:ilvl w:val="0"/>
          <w:numId w:val="15"/>
        </w:numPr>
      </w:pPr>
      <w:r>
        <w:rPr>
          <w:rFonts w:ascii="Times New Roman" w:hAnsi="Times New Roman"/>
          <w:sz w:val="24"/>
        </w:rPr>
        <w:t>Před samotnou konzumací svačiny, v případě nabízené pomazánky je dětem nabídnuta ochutnávka form</w:t>
      </w:r>
      <w:r>
        <w:rPr>
          <w:rFonts w:ascii="Times New Roman" w:hAnsi="Times New Roman"/>
          <w:sz w:val="24"/>
        </w:rPr>
        <w:t>ou jednohubek a děti, které nejsou zvyklé, nebo z nějakých důvodů nechtějí pomazánku jíst, těmto dětem je nabídnuta jiná varianta svačiny.</w:t>
      </w:r>
    </w:p>
    <w:p w:rsidR="00593F1F" w:rsidRDefault="00CA18D4">
      <w:pPr>
        <w:numPr>
          <w:ilvl w:val="0"/>
          <w:numId w:val="15"/>
        </w:numPr>
      </w:pPr>
      <w:r>
        <w:rPr>
          <w:rFonts w:ascii="Times New Roman" w:hAnsi="Times New Roman"/>
          <w:sz w:val="24"/>
        </w:rPr>
        <w:t xml:space="preserve"> Přesnídávka je podávána na táccích, které si děti vezmou samy ze stolu, který je určený pouze na nádobí, příbory a h</w:t>
      </w:r>
      <w:r>
        <w:rPr>
          <w:rFonts w:ascii="Times New Roman" w:hAnsi="Times New Roman"/>
          <w:sz w:val="24"/>
        </w:rPr>
        <w:t>rnky sloužící pro pitný režim. Vedeme děti k samostatnosti a sebeobsluze. Děti se obsluhují samy, pouze nejmladším dětem jsou nápomocné paní učitelky. Mladší děti si samy z tácku vyberou podle chuti pečivo        ( suché či namazané), ovoce a zeleninu. Pře</w:t>
      </w:r>
      <w:r>
        <w:rPr>
          <w:rFonts w:ascii="Times New Roman" w:hAnsi="Times New Roman"/>
          <w:sz w:val="24"/>
        </w:rPr>
        <w:t>dškolní děti a děti, které projeví zájem, si pečivo dle chuti mažou samy v rámci procvičování sebeobsluhy. Nápoje jsou paní kuchařkou připraveny do hrnků a děti si je přináší na své místo.</w:t>
      </w:r>
    </w:p>
    <w:p w:rsidR="00593F1F" w:rsidRDefault="00CA18D4">
      <w:pPr>
        <w:numPr>
          <w:ilvl w:val="0"/>
          <w:numId w:val="15"/>
        </w:numPr>
      </w:pPr>
      <w:r>
        <w:rPr>
          <w:rFonts w:ascii="Times New Roman" w:hAnsi="Times New Roman"/>
          <w:sz w:val="24"/>
        </w:rPr>
        <w:t>Strávníkům je vydáván kompletní oběd skládající se z polévky, hlavn</w:t>
      </w:r>
      <w:r>
        <w:rPr>
          <w:rFonts w:ascii="Times New Roman" w:hAnsi="Times New Roman"/>
          <w:sz w:val="24"/>
        </w:rPr>
        <w:t>ího chodu a nápoje, podle možnosti a vhodnosti i salát, kompot, ovoce, moučník nebo dezert – vše dle zásad zdravé výživy. Tzn., že ovoce a zeleninu preferujeme čerstvé, moučníky z celozrnné mouky, apod.</w:t>
      </w:r>
    </w:p>
    <w:p w:rsidR="00593F1F" w:rsidRDefault="00CA18D4">
      <w:pPr>
        <w:numPr>
          <w:ilvl w:val="0"/>
          <w:numId w:val="15"/>
        </w:numPr>
      </w:pPr>
      <w:r>
        <w:rPr>
          <w:rFonts w:ascii="Times New Roman" w:hAnsi="Times New Roman"/>
          <w:sz w:val="24"/>
        </w:rPr>
        <w:t>Polévka je nabírána do polévkových mís paní kuchařkou</w:t>
      </w:r>
      <w:r>
        <w:rPr>
          <w:rFonts w:ascii="Times New Roman" w:hAnsi="Times New Roman"/>
          <w:sz w:val="24"/>
        </w:rPr>
        <w:t>, do talířů jí menším dětem nalévá kuchařka. Předškoláci si polévku nalévají samy – v případě nutnosti s dopomocí pedagogických pracovníků (bezpečnost – manipulace s teplým jídlem). Hlavní chod servíruje paní kuchařka a vydává dětem u výdejního okýnka. Sal</w:t>
      </w:r>
      <w:r>
        <w:rPr>
          <w:rFonts w:ascii="Times New Roman" w:hAnsi="Times New Roman"/>
          <w:sz w:val="24"/>
        </w:rPr>
        <w:t>áty, kompoty jsou pro děti připraveny v miskách na místě v jídelně k tomu určeném, kde se děti obsluhují samy. Nápoje p. kuchařka nalévá do hrnků, či kelímků a umístí na nápojový stoleček a děti si je odnáší na své místo u stolečků, kde jídlo i nápoje konz</w:t>
      </w:r>
      <w:r>
        <w:rPr>
          <w:rFonts w:ascii="Times New Roman" w:hAnsi="Times New Roman"/>
          <w:sz w:val="24"/>
        </w:rPr>
        <w:t>umují. Mladší děti mají možnost výběru používat při jídle celý příbor, nebo pouze lžíci či vidličku.</w:t>
      </w:r>
    </w:p>
    <w:p w:rsidR="00593F1F" w:rsidRDefault="00CA18D4">
      <w:pPr>
        <w:numPr>
          <w:ilvl w:val="0"/>
          <w:numId w:val="15"/>
        </w:numPr>
      </w:pPr>
      <w:r>
        <w:rPr>
          <w:rFonts w:ascii="Times New Roman" w:hAnsi="Times New Roman"/>
          <w:sz w:val="24"/>
        </w:rPr>
        <w:t>Předškolní děti učíme sebeobsluze při jídle příborem a všechny děti správnému úchopu příboru.</w:t>
      </w:r>
    </w:p>
    <w:p w:rsidR="00593F1F" w:rsidRDefault="00CA18D4">
      <w:pPr>
        <w:numPr>
          <w:ilvl w:val="0"/>
          <w:numId w:val="15"/>
        </w:numPr>
      </w:pPr>
      <w:r>
        <w:rPr>
          <w:rFonts w:ascii="Times New Roman" w:hAnsi="Times New Roman"/>
          <w:sz w:val="24"/>
        </w:rPr>
        <w:t xml:space="preserve">Polévku a veškeré další chody včetně salátů či kompotů mohou </w:t>
      </w:r>
      <w:r>
        <w:rPr>
          <w:rFonts w:ascii="Times New Roman" w:hAnsi="Times New Roman"/>
          <w:sz w:val="24"/>
        </w:rPr>
        <w:t>děti na požádání dostat formou přídavku.</w:t>
      </w:r>
    </w:p>
    <w:p w:rsidR="00593F1F" w:rsidRDefault="00CA18D4">
      <w:pPr>
        <w:numPr>
          <w:ilvl w:val="0"/>
          <w:numId w:val="15"/>
        </w:numPr>
      </w:pPr>
      <w:r>
        <w:rPr>
          <w:rFonts w:ascii="Times New Roman" w:hAnsi="Times New Roman"/>
          <w:sz w:val="24"/>
        </w:rPr>
        <w:t>Jídlo a nápoje se konzumují u stolu zásadně vsedě, čímž si děti upevňují návyky kulturního stolování.</w:t>
      </w:r>
    </w:p>
    <w:p w:rsidR="00593F1F" w:rsidRDefault="00CA18D4">
      <w:pPr>
        <w:numPr>
          <w:ilvl w:val="0"/>
          <w:numId w:val="15"/>
        </w:numPr>
      </w:pPr>
      <w:r>
        <w:rPr>
          <w:rFonts w:ascii="Times New Roman" w:hAnsi="Times New Roman"/>
          <w:sz w:val="24"/>
        </w:rPr>
        <w:t>Přesnídávku a oběd konzumují strávníci v prostorách školní jídelny, odpolední svačinu ve třídě.</w:t>
      </w:r>
    </w:p>
    <w:p w:rsidR="00593F1F" w:rsidRDefault="00CA18D4">
      <w:pPr>
        <w:numPr>
          <w:ilvl w:val="0"/>
          <w:numId w:val="15"/>
        </w:numPr>
        <w:spacing w:after="120"/>
      </w:pPr>
      <w:r>
        <w:rPr>
          <w:rFonts w:ascii="Times New Roman" w:hAnsi="Times New Roman"/>
          <w:sz w:val="24"/>
        </w:rPr>
        <w:t>Děti nesmí být nu</w:t>
      </w:r>
      <w:r>
        <w:rPr>
          <w:rFonts w:ascii="Times New Roman" w:hAnsi="Times New Roman"/>
          <w:sz w:val="24"/>
        </w:rPr>
        <w:t>ceny ke konzumaci celého vydaného jídla ani k jeho dojídání.</w:t>
      </w:r>
    </w:p>
    <w:p w:rsidR="00593F1F" w:rsidRDefault="00593F1F">
      <w:pPr>
        <w:spacing w:after="120"/>
        <w:ind w:left="707"/>
        <w:rPr>
          <w:rFonts w:ascii="Times New Roman" w:hAnsi="Times New Roman"/>
          <w:sz w:val="24"/>
        </w:rPr>
      </w:pPr>
    </w:p>
    <w:p w:rsidR="00593F1F" w:rsidRDefault="00CA18D4">
      <w:pPr>
        <w:spacing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XIII. Protiepidemiologická a hygienická opatření při krizových opatřeních vyhlášených podle krizového zákona, nebo z důvodu nařízení mimořádného opatření podle zvláštního zákona, anebo z důvodu </w:t>
      </w:r>
      <w:r>
        <w:rPr>
          <w:rFonts w:ascii="Times New Roman" w:hAnsi="Times New Roman"/>
          <w:b/>
          <w:bCs/>
          <w:sz w:val="28"/>
          <w:szCs w:val="28"/>
        </w:rPr>
        <w:t>nařízení karantény podle zákona o ochraně veřejného zdraví</w:t>
      </w:r>
    </w:p>
    <w:p w:rsidR="00593F1F" w:rsidRDefault="00CA18D4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Viz manuál mateřské školy – Protiepidemiologická a hygienická opatření</w:t>
      </w:r>
    </w:p>
    <w:p w:rsidR="00593F1F" w:rsidRDefault="00593F1F">
      <w:pPr>
        <w:spacing w:after="120"/>
        <w:rPr>
          <w:sz w:val="24"/>
          <w:szCs w:val="24"/>
        </w:rPr>
      </w:pPr>
    </w:p>
    <w:p w:rsidR="00593F1F" w:rsidRDefault="00CA18D4">
      <w:pPr>
        <w:spacing w:after="120"/>
      </w:pPr>
      <w:r>
        <w:rPr>
          <w:rFonts w:ascii="Times New Roman" w:hAnsi="Times New Roman"/>
          <w:sz w:val="24"/>
        </w:rPr>
        <w:t> </w:t>
      </w:r>
    </w:p>
    <w:p w:rsidR="00593F1F" w:rsidRDefault="00CA18D4">
      <w:pPr>
        <w:spacing w:before="240" w:after="120"/>
      </w:pPr>
      <w:r>
        <w:rPr>
          <w:rFonts w:ascii="Times New Roman" w:hAnsi="Times New Roman"/>
          <w:b/>
          <w:sz w:val="28"/>
        </w:rPr>
        <w:t xml:space="preserve"> XIV. Podmínky zajištění bezpečnosti a ochrany strávníků</w:t>
      </w:r>
    </w:p>
    <w:p w:rsidR="00593F1F" w:rsidRDefault="00CA18D4">
      <w:pPr>
        <w:numPr>
          <w:ilvl w:val="0"/>
          <w:numId w:val="16"/>
        </w:numPr>
      </w:pPr>
      <w:r>
        <w:rPr>
          <w:rFonts w:ascii="Times New Roman" w:hAnsi="Times New Roman"/>
          <w:sz w:val="24"/>
        </w:rPr>
        <w:t>Za bezpečnost dětí v mateřské škole zodpovídají v plné m</w:t>
      </w:r>
      <w:r>
        <w:rPr>
          <w:rFonts w:ascii="Times New Roman" w:hAnsi="Times New Roman"/>
          <w:sz w:val="24"/>
        </w:rPr>
        <w:t xml:space="preserve">íře učitelky, tzn. i během </w:t>
      </w:r>
      <w:r>
        <w:rPr>
          <w:rFonts w:ascii="Times New Roman" w:hAnsi="Times New Roman"/>
          <w:sz w:val="24"/>
        </w:rPr>
        <w:lastRenderedPageBreak/>
        <w:t>stravování.</w:t>
      </w:r>
    </w:p>
    <w:p w:rsidR="00593F1F" w:rsidRDefault="00CA18D4">
      <w:pPr>
        <w:numPr>
          <w:ilvl w:val="0"/>
          <w:numId w:val="16"/>
        </w:numPr>
      </w:pPr>
      <w:r>
        <w:rPr>
          <w:rFonts w:ascii="Times New Roman" w:hAnsi="Times New Roman"/>
          <w:sz w:val="24"/>
        </w:rPr>
        <w:t xml:space="preserve">V případě úrazu učitelka zajistí prvotní ošetření dítěte, v případě nutnosti i následného lékařského vyšetření či ošetření. Rodiče jsou bezodkladně telefonicky informováni. Každý úraz učitelka neprodleně zaznamená do </w:t>
      </w:r>
      <w:r>
        <w:rPr>
          <w:rFonts w:ascii="Times New Roman" w:hAnsi="Times New Roman"/>
          <w:sz w:val="24"/>
        </w:rPr>
        <w:t>knihy úrazů a oznámí vedení školy.</w:t>
      </w:r>
    </w:p>
    <w:p w:rsidR="00593F1F" w:rsidRDefault="00CA18D4">
      <w:pPr>
        <w:numPr>
          <w:ilvl w:val="0"/>
          <w:numId w:val="16"/>
        </w:numPr>
      </w:pPr>
      <w:r>
        <w:rPr>
          <w:rFonts w:ascii="Times New Roman" w:hAnsi="Times New Roman"/>
          <w:b/>
          <w:bCs/>
          <w:sz w:val="24"/>
        </w:rPr>
        <w:t>Úrazy a nevolnost jsou stravující povinni okamžitě nahlásit pedagogickému personálu či pracovnicím ŠJ, které neprodleně učiní odpovídající opatření.</w:t>
      </w:r>
    </w:p>
    <w:p w:rsidR="00593F1F" w:rsidRDefault="00593F1F">
      <w:pPr>
        <w:rPr>
          <w:rFonts w:ascii="Times New Roman" w:hAnsi="Times New Roman"/>
          <w:b/>
          <w:bCs/>
          <w:sz w:val="24"/>
        </w:rPr>
      </w:pPr>
    </w:p>
    <w:p w:rsidR="00593F1F" w:rsidRDefault="00593F1F">
      <w:pPr>
        <w:rPr>
          <w:rFonts w:ascii="Times New Roman" w:hAnsi="Times New Roman"/>
          <w:b/>
          <w:bCs/>
          <w:sz w:val="24"/>
        </w:rPr>
      </w:pPr>
    </w:p>
    <w:p w:rsidR="00593F1F" w:rsidRDefault="00CA18D4">
      <w:pPr>
        <w:spacing w:after="120"/>
      </w:pPr>
      <w:r>
        <w:rPr>
          <w:b/>
          <w:bCs/>
        </w:rPr>
        <w:t xml:space="preserve">        </w:t>
      </w:r>
      <w:r>
        <w:rPr>
          <w:rFonts w:ascii="Times New Roman" w:hAnsi="Times New Roman"/>
          <w:b/>
          <w:sz w:val="24"/>
        </w:rPr>
        <w:t xml:space="preserve"> Povinnosti dozoru nad dětmi:</w:t>
      </w:r>
    </w:p>
    <w:p w:rsidR="00593F1F" w:rsidRDefault="00CA18D4">
      <w:pPr>
        <w:numPr>
          <w:ilvl w:val="0"/>
          <w:numId w:val="17"/>
        </w:numPr>
      </w:pPr>
      <w:r>
        <w:rPr>
          <w:rFonts w:ascii="Times New Roman" w:hAnsi="Times New Roman"/>
          <w:sz w:val="24"/>
        </w:rPr>
        <w:t xml:space="preserve">ručí za dodržování pořádku a </w:t>
      </w:r>
      <w:r>
        <w:rPr>
          <w:rFonts w:ascii="Times New Roman" w:hAnsi="Times New Roman"/>
          <w:sz w:val="24"/>
        </w:rPr>
        <w:t>klidu ve školní jídelně</w:t>
      </w:r>
    </w:p>
    <w:p w:rsidR="00593F1F" w:rsidRDefault="00CA18D4">
      <w:pPr>
        <w:numPr>
          <w:ilvl w:val="0"/>
          <w:numId w:val="17"/>
        </w:numPr>
      </w:pPr>
      <w:r>
        <w:rPr>
          <w:rFonts w:ascii="Times New Roman" w:hAnsi="Times New Roman"/>
          <w:sz w:val="24"/>
        </w:rPr>
        <w:t>sleduje stolování dětí a upozorňuje na nedostatky v kultuře stolování</w:t>
      </w:r>
    </w:p>
    <w:p w:rsidR="00593F1F" w:rsidRDefault="00CA18D4">
      <w:pPr>
        <w:numPr>
          <w:ilvl w:val="0"/>
          <w:numId w:val="17"/>
        </w:numPr>
      </w:pPr>
      <w:r>
        <w:rPr>
          <w:rFonts w:ascii="Times New Roman" w:hAnsi="Times New Roman"/>
          <w:sz w:val="24"/>
        </w:rPr>
        <w:t>dbá na slušné a ohleduplné chování a dodržování hygieny</w:t>
      </w:r>
    </w:p>
    <w:p w:rsidR="00593F1F" w:rsidRDefault="00CA18D4">
      <w:pPr>
        <w:numPr>
          <w:ilvl w:val="0"/>
          <w:numId w:val="17"/>
        </w:numPr>
      </w:pPr>
      <w:r>
        <w:rPr>
          <w:rFonts w:ascii="Times New Roman" w:hAnsi="Times New Roman"/>
          <w:sz w:val="24"/>
        </w:rPr>
        <w:t>dbá na bezpečnost stravujících se dětí, zajišťuje ochranu před rizikovým chováním a před projevy diskrimin</w:t>
      </w:r>
      <w:r>
        <w:rPr>
          <w:rFonts w:ascii="Times New Roman" w:hAnsi="Times New Roman"/>
          <w:sz w:val="24"/>
        </w:rPr>
        <w:t>ace, nepřátelství, násilí</w:t>
      </w:r>
    </w:p>
    <w:p w:rsidR="00593F1F" w:rsidRDefault="00CA18D4">
      <w:pPr>
        <w:numPr>
          <w:ilvl w:val="0"/>
          <w:numId w:val="17"/>
        </w:numPr>
      </w:pPr>
      <w:r>
        <w:rPr>
          <w:rFonts w:ascii="Times New Roman" w:hAnsi="Times New Roman"/>
          <w:sz w:val="24"/>
        </w:rPr>
        <w:t>dojde-li k potřísnění podlahy (vylitá polévka, nápoj nebo upadnuvší jídlo apod.) okamžitě závadu odstraní, aby nedošlo k případnému úrazu strávníků</w:t>
      </w:r>
    </w:p>
    <w:p w:rsidR="00593F1F" w:rsidRDefault="00CA18D4">
      <w:pPr>
        <w:numPr>
          <w:ilvl w:val="0"/>
          <w:numId w:val="17"/>
        </w:numPr>
        <w:spacing w:after="120"/>
      </w:pPr>
      <w:r>
        <w:rPr>
          <w:rFonts w:ascii="Times New Roman" w:hAnsi="Times New Roman"/>
          <w:sz w:val="24"/>
        </w:rPr>
        <w:t>zamezuje do jídelny vstupu osob, které se zde nestravují</w:t>
      </w:r>
    </w:p>
    <w:p w:rsidR="00593F1F" w:rsidRDefault="00593F1F">
      <w:pPr>
        <w:spacing w:after="120"/>
      </w:pPr>
    </w:p>
    <w:p w:rsidR="00593F1F" w:rsidRDefault="00CA18D4">
      <w:pPr>
        <w:spacing w:before="240" w:after="120"/>
      </w:pPr>
      <w:r>
        <w:rPr>
          <w:rFonts w:ascii="Times New Roman" w:hAnsi="Times New Roman"/>
          <w:b/>
          <w:sz w:val="28"/>
        </w:rPr>
        <w:t xml:space="preserve">          XV. Řešení nou</w:t>
      </w:r>
      <w:r>
        <w:rPr>
          <w:rFonts w:ascii="Times New Roman" w:hAnsi="Times New Roman"/>
          <w:b/>
          <w:sz w:val="28"/>
        </w:rPr>
        <w:t>zových a havarijních situací</w:t>
      </w:r>
    </w:p>
    <w:p w:rsidR="00593F1F" w:rsidRDefault="00CA18D4">
      <w:pPr>
        <w:numPr>
          <w:ilvl w:val="0"/>
          <w:numId w:val="18"/>
        </w:numPr>
      </w:pPr>
      <w:r>
        <w:rPr>
          <w:rFonts w:ascii="Times New Roman" w:hAnsi="Times New Roman"/>
          <w:sz w:val="24"/>
        </w:rPr>
        <w:t>Konkrétní nouzovou nebo havarijní situaci /havárie vody, přerušení dodávky elektřiny/ řeší vedoucí školní jídelny s vedením školy.</w:t>
      </w:r>
    </w:p>
    <w:p w:rsidR="00593F1F" w:rsidRDefault="00CA18D4">
      <w:pPr>
        <w:numPr>
          <w:ilvl w:val="0"/>
          <w:numId w:val="18"/>
        </w:numPr>
      </w:pPr>
      <w:r>
        <w:rPr>
          <w:rFonts w:ascii="Times New Roman" w:hAnsi="Times New Roman"/>
          <w:sz w:val="24"/>
        </w:rPr>
        <w:t>Podle charakteru situace může být zajištění školního stravování omezeno nebo přerušeno (řešení s</w:t>
      </w:r>
      <w:r>
        <w:rPr>
          <w:rFonts w:ascii="Times New Roman" w:hAnsi="Times New Roman"/>
          <w:sz w:val="24"/>
        </w:rPr>
        <w:t>ituací vyhlášených vládou ČR)</w:t>
      </w:r>
    </w:p>
    <w:p w:rsidR="00593F1F" w:rsidRDefault="00CA18D4">
      <w:pPr>
        <w:numPr>
          <w:ilvl w:val="0"/>
          <w:numId w:val="18"/>
        </w:numPr>
        <w:spacing w:after="120"/>
      </w:pPr>
      <w:r>
        <w:rPr>
          <w:rFonts w:ascii="Times New Roman" w:hAnsi="Times New Roman"/>
          <w:sz w:val="24"/>
        </w:rPr>
        <w:t>Způsob řešení nouzových a havarijních situací projedná ředitelka školy neprodleně se zřizovatelem a seznámí strávníky a zákonné zástupce dětí s jejich řešením.</w:t>
      </w:r>
    </w:p>
    <w:p w:rsidR="00593F1F" w:rsidRDefault="00CA18D4">
      <w:pPr>
        <w:spacing w:after="120"/>
      </w:pPr>
      <w:r>
        <w:rPr>
          <w:rFonts w:ascii="Times New Roman" w:hAnsi="Times New Roman"/>
          <w:sz w:val="24"/>
        </w:rPr>
        <w:t> </w:t>
      </w:r>
    </w:p>
    <w:p w:rsidR="00593F1F" w:rsidRDefault="00CA18D4">
      <w:pPr>
        <w:spacing w:before="240" w:after="120"/>
      </w:pPr>
      <w:r>
        <w:rPr>
          <w:rFonts w:ascii="Times New Roman" w:hAnsi="Times New Roman"/>
          <w:b/>
          <w:sz w:val="28"/>
        </w:rPr>
        <w:t xml:space="preserve">          XVI. Stravování v době nemoci dítěte</w:t>
      </w:r>
    </w:p>
    <w:p w:rsidR="00593F1F" w:rsidRDefault="00CA18D4">
      <w:pPr>
        <w:numPr>
          <w:ilvl w:val="0"/>
          <w:numId w:val="19"/>
        </w:numPr>
      </w:pPr>
      <w:r>
        <w:rPr>
          <w:rFonts w:ascii="Times New Roman" w:hAnsi="Times New Roman"/>
          <w:sz w:val="24"/>
        </w:rPr>
        <w:t>Školní jídelna za</w:t>
      </w:r>
      <w:r>
        <w:rPr>
          <w:rFonts w:ascii="Times New Roman" w:hAnsi="Times New Roman"/>
          <w:sz w:val="24"/>
        </w:rPr>
        <w:t>bezpečuje hmotnou péči pro děti pouze v době jejich pobytu v mateřské škole.</w:t>
      </w:r>
    </w:p>
    <w:p w:rsidR="00593F1F" w:rsidRDefault="00CA18D4">
      <w:pPr>
        <w:numPr>
          <w:ilvl w:val="0"/>
          <w:numId w:val="19"/>
        </w:numPr>
      </w:pPr>
      <w:r>
        <w:rPr>
          <w:rFonts w:ascii="Times New Roman" w:hAnsi="Times New Roman"/>
          <w:sz w:val="24"/>
        </w:rPr>
        <w:t>Za pobyt ve škole se považuje i první den neplánované nepřítomnosti dítěte v MŠ.</w:t>
      </w:r>
    </w:p>
    <w:p w:rsidR="00593F1F" w:rsidRDefault="00CA18D4">
      <w:pPr>
        <w:numPr>
          <w:ilvl w:val="0"/>
          <w:numId w:val="19"/>
        </w:numPr>
      </w:pPr>
      <w:r>
        <w:rPr>
          <w:rFonts w:ascii="Times New Roman" w:hAnsi="Times New Roman"/>
          <w:sz w:val="24"/>
        </w:rPr>
        <w:t>V první den nepřítomnosti dítěte může stravu odnést v jídlonosiči jeho zákonný zástupce.</w:t>
      </w:r>
    </w:p>
    <w:p w:rsidR="00593F1F" w:rsidRDefault="00CA18D4">
      <w:pPr>
        <w:numPr>
          <w:ilvl w:val="0"/>
          <w:numId w:val="19"/>
        </w:numPr>
      </w:pPr>
      <w:r>
        <w:rPr>
          <w:rFonts w:ascii="Times New Roman" w:hAnsi="Times New Roman"/>
          <w:sz w:val="24"/>
        </w:rPr>
        <w:t>Druhý a d</w:t>
      </w:r>
      <w:r>
        <w:rPr>
          <w:rFonts w:ascii="Times New Roman" w:hAnsi="Times New Roman"/>
          <w:sz w:val="24"/>
        </w:rPr>
        <w:t>alší dny nepřítomnosti ve škole nejsou považovány za pobyt ve škole, a proto není nárok na zvýhodněné dotované stravování</w:t>
      </w:r>
    </w:p>
    <w:p w:rsidR="00593F1F" w:rsidRDefault="00593F1F">
      <w:pPr>
        <w:spacing w:after="120"/>
        <w:ind w:left="707"/>
      </w:pPr>
    </w:p>
    <w:p w:rsidR="00593F1F" w:rsidRDefault="00593F1F">
      <w:pPr>
        <w:spacing w:after="120"/>
        <w:ind w:left="707"/>
      </w:pPr>
    </w:p>
    <w:p w:rsidR="00593F1F" w:rsidRDefault="00CA18D4">
      <w:pPr>
        <w:spacing w:after="120"/>
      </w:pPr>
      <w:r>
        <w:rPr>
          <w:rFonts w:ascii="Times New Roman" w:hAnsi="Times New Roman"/>
          <w:sz w:val="24"/>
        </w:rPr>
        <w:t> </w:t>
      </w:r>
      <w:r>
        <w:t xml:space="preserve">            </w:t>
      </w:r>
      <w:r>
        <w:rPr>
          <w:rFonts w:ascii="Times New Roman" w:hAnsi="Times New Roman"/>
          <w:b/>
          <w:sz w:val="28"/>
        </w:rPr>
        <w:t>XVII. Škody na majetku školní jídelny</w:t>
      </w:r>
    </w:p>
    <w:p w:rsidR="00593F1F" w:rsidRDefault="00CA18D4">
      <w:pPr>
        <w:numPr>
          <w:ilvl w:val="0"/>
          <w:numId w:val="20"/>
        </w:numPr>
      </w:pPr>
      <w:r>
        <w:rPr>
          <w:rFonts w:ascii="Times New Roman" w:hAnsi="Times New Roman"/>
          <w:sz w:val="24"/>
        </w:rPr>
        <w:t xml:space="preserve">Strávníci jsou povinni nahlásit všechny škody, které ve školní jídelně způsobili </w:t>
      </w:r>
      <w:r>
        <w:rPr>
          <w:rFonts w:ascii="Times New Roman" w:hAnsi="Times New Roman"/>
          <w:sz w:val="24"/>
        </w:rPr>
        <w:t xml:space="preserve">nebo jako svědci viděli způsobit, či dodatečně zjistili personálu MŠ.  </w:t>
      </w:r>
    </w:p>
    <w:p w:rsidR="00593F1F" w:rsidRDefault="00593F1F">
      <w:pPr>
        <w:spacing w:after="120"/>
      </w:pPr>
    </w:p>
    <w:p w:rsidR="00593F1F" w:rsidRDefault="00CA18D4">
      <w:pPr>
        <w:spacing w:before="240" w:after="120"/>
      </w:pPr>
      <w:r>
        <w:rPr>
          <w:rFonts w:ascii="Times New Roman" w:hAnsi="Times New Roman"/>
          <w:b/>
          <w:sz w:val="28"/>
        </w:rPr>
        <w:t xml:space="preserve">          XVIII. Závěrečná ustanovení</w:t>
      </w:r>
    </w:p>
    <w:p w:rsidR="00593F1F" w:rsidRDefault="00CA18D4">
      <w:pPr>
        <w:numPr>
          <w:ilvl w:val="0"/>
          <w:numId w:val="21"/>
        </w:numPr>
      </w:pPr>
      <w:r>
        <w:rPr>
          <w:rFonts w:ascii="Times New Roman" w:hAnsi="Times New Roman"/>
          <w:sz w:val="24"/>
        </w:rPr>
        <w:t>Veškeré připomínky týkající se jídelního lístku, kvality stravy, technických a hygienických závad provozu školní jídelny řeší vedoucí školní jíde</w:t>
      </w:r>
      <w:r>
        <w:rPr>
          <w:rFonts w:ascii="Times New Roman" w:hAnsi="Times New Roman"/>
          <w:sz w:val="24"/>
        </w:rPr>
        <w:t>lny.</w:t>
      </w:r>
    </w:p>
    <w:p w:rsidR="00593F1F" w:rsidRDefault="00CA18D4">
      <w:pPr>
        <w:numPr>
          <w:ilvl w:val="0"/>
          <w:numId w:val="21"/>
        </w:numPr>
      </w:pPr>
      <w:r>
        <w:rPr>
          <w:rFonts w:ascii="Times New Roman" w:hAnsi="Times New Roman"/>
          <w:sz w:val="24"/>
        </w:rPr>
        <w:lastRenderedPageBreak/>
        <w:t>Případné stížnosti týkající se školního stravování lze podávat ústně či písemně vedoucí školní jídelny, popřípadě ředitelce školy.</w:t>
      </w:r>
    </w:p>
    <w:p w:rsidR="00593F1F" w:rsidRDefault="00CA18D4">
      <w:pPr>
        <w:numPr>
          <w:ilvl w:val="0"/>
          <w:numId w:val="21"/>
        </w:numPr>
      </w:pPr>
      <w:r>
        <w:rPr>
          <w:rFonts w:ascii="Times New Roman" w:hAnsi="Times New Roman"/>
          <w:sz w:val="24"/>
        </w:rPr>
        <w:t>S vnitřním řádem školní jídelny jsou strávníci a v případě dětí i jejich zákonní zástupci seznámeni na zahajovacích tříd</w:t>
      </w:r>
      <w:r>
        <w:rPr>
          <w:rFonts w:ascii="Times New Roman" w:hAnsi="Times New Roman"/>
          <w:sz w:val="24"/>
        </w:rPr>
        <w:t>ních schůzkách, v mateřské škole a na webových stránkách školy.</w:t>
      </w:r>
    </w:p>
    <w:p w:rsidR="00593F1F" w:rsidRDefault="00CA18D4">
      <w:pPr>
        <w:numPr>
          <w:ilvl w:val="0"/>
          <w:numId w:val="21"/>
        </w:numPr>
      </w:pPr>
      <w:r>
        <w:rPr>
          <w:rFonts w:ascii="Times New Roman" w:hAnsi="Times New Roman"/>
          <w:sz w:val="24"/>
        </w:rPr>
        <w:t>Strávníci jsou povinni se řídit pokyny uvedenými v tomto „Vnitřním řádu školní jídelny“.</w:t>
      </w:r>
    </w:p>
    <w:p w:rsidR="00593F1F" w:rsidRDefault="00CA18D4">
      <w:pPr>
        <w:numPr>
          <w:ilvl w:val="0"/>
          <w:numId w:val="21"/>
        </w:numPr>
        <w:spacing w:after="120"/>
      </w:pPr>
      <w:r>
        <w:rPr>
          <w:rFonts w:ascii="Times New Roman" w:hAnsi="Times New Roman"/>
          <w:sz w:val="24"/>
        </w:rPr>
        <w:t>Tento řád školní jídelny nabývá účinnosti dnem 1. září 2023.</w:t>
      </w:r>
    </w:p>
    <w:p w:rsidR="00593F1F" w:rsidRDefault="00CA18D4">
      <w:pPr>
        <w:spacing w:after="120"/>
      </w:pPr>
      <w:r>
        <w:rPr>
          <w:rFonts w:ascii="Times New Roman" w:hAnsi="Times New Roman"/>
          <w:sz w:val="24"/>
        </w:rPr>
        <w:t> </w:t>
      </w:r>
    </w:p>
    <w:p w:rsidR="00593F1F" w:rsidRDefault="00CA18D4">
      <w:pPr>
        <w:spacing w:after="120"/>
      </w:pPr>
      <w:r>
        <w:rPr>
          <w:rFonts w:ascii="Times New Roman" w:hAnsi="Times New Roman"/>
          <w:sz w:val="24"/>
        </w:rPr>
        <w:t xml:space="preserve">Ve Velkých Hostěrádkách, dne 1. 9. 2023 </w:t>
      </w:r>
      <w:r>
        <w:rPr>
          <w:rFonts w:ascii="Times New Roman" w:hAnsi="Times New Roman"/>
          <w:sz w:val="24"/>
        </w:rPr>
        <w:t xml:space="preserve">        </w:t>
      </w:r>
    </w:p>
    <w:p w:rsidR="00593F1F" w:rsidRDefault="00593F1F">
      <w:pPr>
        <w:spacing w:after="120"/>
      </w:pPr>
    </w:p>
    <w:p w:rsidR="00593F1F" w:rsidRDefault="00593F1F">
      <w:pPr>
        <w:spacing w:after="120"/>
      </w:pPr>
    </w:p>
    <w:p w:rsidR="00593F1F" w:rsidRDefault="00593F1F">
      <w:pPr>
        <w:spacing w:after="120"/>
      </w:pPr>
    </w:p>
    <w:p w:rsidR="00593F1F" w:rsidRDefault="00593F1F">
      <w:pPr>
        <w:spacing w:after="120"/>
      </w:pPr>
    </w:p>
    <w:p w:rsidR="00593F1F" w:rsidRDefault="00CA18D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Monika Florová, ředitelka školy</w:t>
      </w:r>
    </w:p>
    <w:p w:rsidR="00593F1F" w:rsidRDefault="00593F1F">
      <w:pPr>
        <w:spacing w:after="120"/>
        <w:rPr>
          <w:rFonts w:ascii="Times New Roman" w:hAnsi="Times New Roman"/>
          <w:sz w:val="24"/>
        </w:rPr>
      </w:pPr>
    </w:p>
    <w:p w:rsidR="00593F1F" w:rsidRDefault="00593F1F">
      <w:pPr>
        <w:spacing w:after="120"/>
      </w:pPr>
    </w:p>
    <w:p w:rsidR="00593F1F" w:rsidRDefault="00593F1F">
      <w:pPr>
        <w:spacing w:after="120"/>
      </w:pPr>
    </w:p>
    <w:p w:rsidR="00593F1F" w:rsidRDefault="00CA18D4">
      <w:pPr>
        <w:spacing w:after="120"/>
      </w:pPr>
      <w:r>
        <w:rPr>
          <w:rFonts w:ascii="Times New Roman" w:hAnsi="Times New Roman"/>
          <w:sz w:val="24"/>
        </w:rPr>
        <w:t>                                                                              Drahomíra Adamová, vedoucí ŠJ   </w:t>
      </w:r>
    </w:p>
    <w:p w:rsidR="00593F1F" w:rsidRDefault="00593F1F">
      <w:pPr>
        <w:spacing w:after="120"/>
      </w:pPr>
    </w:p>
    <w:p w:rsidR="00593F1F" w:rsidRDefault="00593F1F">
      <w:pPr>
        <w:spacing w:after="120"/>
      </w:pPr>
    </w:p>
    <w:p w:rsidR="00593F1F" w:rsidRDefault="00593F1F">
      <w:pPr>
        <w:spacing w:after="120"/>
      </w:pPr>
    </w:p>
    <w:p w:rsidR="00593F1F" w:rsidRDefault="00593F1F">
      <w:pPr>
        <w:spacing w:after="120"/>
      </w:pPr>
    </w:p>
    <w:p w:rsidR="00593F1F" w:rsidRDefault="00593F1F">
      <w:pPr>
        <w:spacing w:after="120"/>
      </w:pPr>
    </w:p>
    <w:p w:rsidR="00593F1F" w:rsidRDefault="00593F1F">
      <w:pPr>
        <w:spacing w:after="120"/>
      </w:pPr>
    </w:p>
    <w:p w:rsidR="00593F1F" w:rsidRDefault="00593F1F">
      <w:pPr>
        <w:spacing w:after="120"/>
      </w:pPr>
    </w:p>
    <w:p w:rsidR="00593F1F" w:rsidRDefault="00593F1F">
      <w:pPr>
        <w:spacing w:after="120"/>
      </w:pPr>
    </w:p>
    <w:p w:rsidR="00593F1F" w:rsidRDefault="00593F1F">
      <w:pPr>
        <w:spacing w:after="120"/>
      </w:pPr>
    </w:p>
    <w:p w:rsidR="00593F1F" w:rsidRDefault="00593F1F">
      <w:pPr>
        <w:spacing w:after="120"/>
      </w:pPr>
    </w:p>
    <w:p w:rsidR="00593F1F" w:rsidRDefault="00593F1F">
      <w:pPr>
        <w:spacing w:after="120"/>
      </w:pPr>
    </w:p>
    <w:p w:rsidR="00593F1F" w:rsidRDefault="00593F1F">
      <w:pPr>
        <w:spacing w:after="120"/>
      </w:pPr>
    </w:p>
    <w:p w:rsidR="00593F1F" w:rsidRDefault="00593F1F">
      <w:pPr>
        <w:spacing w:after="120"/>
      </w:pPr>
    </w:p>
    <w:p w:rsidR="00593F1F" w:rsidRDefault="00593F1F">
      <w:pPr>
        <w:spacing w:after="120"/>
      </w:pPr>
    </w:p>
    <w:p w:rsidR="00593F1F" w:rsidRDefault="00593F1F">
      <w:pPr>
        <w:spacing w:after="120"/>
      </w:pPr>
    </w:p>
    <w:p w:rsidR="00593F1F" w:rsidRDefault="00593F1F">
      <w:pPr>
        <w:spacing w:after="120"/>
      </w:pPr>
    </w:p>
    <w:p w:rsidR="00593F1F" w:rsidRDefault="00593F1F">
      <w:pPr>
        <w:spacing w:after="120"/>
      </w:pPr>
    </w:p>
    <w:p w:rsidR="00593F1F" w:rsidRDefault="00593F1F">
      <w:pPr>
        <w:spacing w:after="120"/>
      </w:pPr>
    </w:p>
    <w:p w:rsidR="00593F1F" w:rsidRDefault="00593F1F">
      <w:pPr>
        <w:spacing w:after="120"/>
      </w:pPr>
    </w:p>
    <w:p w:rsidR="00593F1F" w:rsidRDefault="00593F1F"/>
    <w:sectPr w:rsidR="00593F1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8D4" w:rsidRDefault="00CA18D4">
      <w:r>
        <w:separator/>
      </w:r>
    </w:p>
  </w:endnote>
  <w:endnote w:type="continuationSeparator" w:id="0">
    <w:p w:rsidR="00CA18D4" w:rsidRDefault="00CA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8D4" w:rsidRDefault="00CA18D4">
      <w:r>
        <w:rPr>
          <w:color w:val="000000"/>
        </w:rPr>
        <w:separator/>
      </w:r>
    </w:p>
  </w:footnote>
  <w:footnote w:type="continuationSeparator" w:id="0">
    <w:p w:rsidR="00CA18D4" w:rsidRDefault="00CA1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EB9"/>
    <w:multiLevelType w:val="multilevel"/>
    <w:tmpl w:val="F59E2F5E"/>
    <w:lvl w:ilvl="0">
      <w:numFmt w:val="bullet"/>
      <w:lvlText w:val="•"/>
      <w:lvlJc w:val="left"/>
      <w:pPr>
        <w:ind w:left="707" w:hanging="283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4B71AA2"/>
    <w:multiLevelType w:val="multilevel"/>
    <w:tmpl w:val="FD705602"/>
    <w:lvl w:ilvl="0">
      <w:numFmt w:val="bullet"/>
      <w:lvlText w:val="•"/>
      <w:lvlJc w:val="left"/>
      <w:pPr>
        <w:ind w:left="707" w:hanging="283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6B465A1"/>
    <w:multiLevelType w:val="multilevel"/>
    <w:tmpl w:val="3A4E34A6"/>
    <w:lvl w:ilvl="0">
      <w:numFmt w:val="bullet"/>
      <w:lvlText w:val="•"/>
      <w:lvlJc w:val="left"/>
      <w:pPr>
        <w:ind w:left="707" w:hanging="283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C17740D"/>
    <w:multiLevelType w:val="multilevel"/>
    <w:tmpl w:val="B9FEC4B4"/>
    <w:lvl w:ilvl="0">
      <w:start w:val="731"/>
      <w:numFmt w:val="decimal"/>
      <w:lvlText w:val="%1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0E116730"/>
    <w:multiLevelType w:val="multilevel"/>
    <w:tmpl w:val="EE3AA8A0"/>
    <w:lvl w:ilvl="0">
      <w:numFmt w:val="bullet"/>
      <w:lvlText w:val="•"/>
      <w:lvlJc w:val="left"/>
      <w:pPr>
        <w:ind w:left="707" w:hanging="283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70715D6"/>
    <w:multiLevelType w:val="multilevel"/>
    <w:tmpl w:val="CA5CD904"/>
    <w:lvl w:ilvl="0">
      <w:numFmt w:val="bullet"/>
      <w:lvlText w:val="•"/>
      <w:lvlJc w:val="left"/>
      <w:pPr>
        <w:ind w:left="707" w:hanging="283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C8F435D"/>
    <w:multiLevelType w:val="multilevel"/>
    <w:tmpl w:val="0D04B6D2"/>
    <w:lvl w:ilvl="0">
      <w:numFmt w:val="bullet"/>
      <w:lvlText w:val="•"/>
      <w:lvlJc w:val="left"/>
      <w:pPr>
        <w:ind w:left="707" w:hanging="283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210276D5"/>
    <w:multiLevelType w:val="multilevel"/>
    <w:tmpl w:val="36A4B1EE"/>
    <w:lvl w:ilvl="0">
      <w:numFmt w:val="bullet"/>
      <w:lvlText w:val="•"/>
      <w:lvlJc w:val="left"/>
      <w:pPr>
        <w:ind w:left="707" w:hanging="283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240169B7"/>
    <w:multiLevelType w:val="multilevel"/>
    <w:tmpl w:val="BB009B02"/>
    <w:lvl w:ilvl="0">
      <w:numFmt w:val="bullet"/>
      <w:lvlText w:val="•"/>
      <w:lvlJc w:val="left"/>
      <w:pPr>
        <w:ind w:left="707" w:hanging="283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36396FD2"/>
    <w:multiLevelType w:val="multilevel"/>
    <w:tmpl w:val="29D8A2FC"/>
    <w:lvl w:ilvl="0">
      <w:numFmt w:val="bullet"/>
      <w:lvlText w:val="•"/>
      <w:lvlJc w:val="left"/>
      <w:pPr>
        <w:ind w:left="707" w:hanging="283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375A47B0"/>
    <w:multiLevelType w:val="multilevel"/>
    <w:tmpl w:val="D8D64D54"/>
    <w:lvl w:ilvl="0">
      <w:numFmt w:val="bullet"/>
      <w:lvlText w:val="•"/>
      <w:lvlJc w:val="left"/>
      <w:pPr>
        <w:ind w:left="707" w:hanging="283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399B249D"/>
    <w:multiLevelType w:val="multilevel"/>
    <w:tmpl w:val="9CC02304"/>
    <w:lvl w:ilvl="0">
      <w:numFmt w:val="bullet"/>
      <w:lvlText w:val="•"/>
      <w:lvlJc w:val="left"/>
      <w:pPr>
        <w:ind w:left="707" w:hanging="283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3FBB2A4D"/>
    <w:multiLevelType w:val="multilevel"/>
    <w:tmpl w:val="14F08C86"/>
    <w:lvl w:ilvl="0">
      <w:numFmt w:val="bullet"/>
      <w:lvlText w:val="•"/>
      <w:lvlJc w:val="left"/>
      <w:pPr>
        <w:ind w:left="707" w:hanging="283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4266759C"/>
    <w:multiLevelType w:val="multilevel"/>
    <w:tmpl w:val="742C4B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A46A0"/>
    <w:multiLevelType w:val="multilevel"/>
    <w:tmpl w:val="711E0BE2"/>
    <w:lvl w:ilvl="0">
      <w:numFmt w:val="bullet"/>
      <w:lvlText w:val="•"/>
      <w:lvlJc w:val="left"/>
      <w:pPr>
        <w:ind w:left="707" w:hanging="283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448A24CD"/>
    <w:multiLevelType w:val="multilevel"/>
    <w:tmpl w:val="EAC422E8"/>
    <w:lvl w:ilvl="0">
      <w:numFmt w:val="bullet"/>
      <w:lvlText w:val="•"/>
      <w:lvlJc w:val="left"/>
      <w:pPr>
        <w:ind w:left="707" w:hanging="283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46206E86"/>
    <w:multiLevelType w:val="multilevel"/>
    <w:tmpl w:val="BCAA37B8"/>
    <w:lvl w:ilvl="0">
      <w:numFmt w:val="bullet"/>
      <w:lvlText w:val="•"/>
      <w:lvlJc w:val="left"/>
      <w:pPr>
        <w:ind w:left="707" w:hanging="283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4ECC2CBE"/>
    <w:multiLevelType w:val="multilevel"/>
    <w:tmpl w:val="5352E95C"/>
    <w:lvl w:ilvl="0">
      <w:numFmt w:val="bullet"/>
      <w:lvlText w:val="•"/>
      <w:lvlJc w:val="left"/>
      <w:pPr>
        <w:ind w:left="707" w:hanging="283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51403B8B"/>
    <w:multiLevelType w:val="multilevel"/>
    <w:tmpl w:val="07A6DA22"/>
    <w:lvl w:ilvl="0">
      <w:numFmt w:val="bullet"/>
      <w:lvlText w:val="•"/>
      <w:lvlJc w:val="left"/>
      <w:pPr>
        <w:ind w:left="283" w:hanging="283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52204B04"/>
    <w:multiLevelType w:val="multilevel"/>
    <w:tmpl w:val="22E88E38"/>
    <w:lvl w:ilvl="0">
      <w:numFmt w:val="bullet"/>
      <w:lvlText w:val="•"/>
      <w:lvlJc w:val="left"/>
      <w:pPr>
        <w:ind w:left="707" w:hanging="283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71C72A18"/>
    <w:multiLevelType w:val="multilevel"/>
    <w:tmpl w:val="2EAE3B9C"/>
    <w:lvl w:ilvl="0">
      <w:numFmt w:val="bullet"/>
      <w:lvlText w:val="•"/>
      <w:lvlJc w:val="left"/>
      <w:pPr>
        <w:ind w:left="707" w:hanging="283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0"/>
  </w:num>
  <w:num w:numId="2">
    <w:abstractNumId w:val="18"/>
  </w:num>
  <w:num w:numId="3">
    <w:abstractNumId w:val="15"/>
  </w:num>
  <w:num w:numId="4">
    <w:abstractNumId w:val="7"/>
  </w:num>
  <w:num w:numId="5">
    <w:abstractNumId w:val="5"/>
  </w:num>
  <w:num w:numId="6">
    <w:abstractNumId w:val="12"/>
  </w:num>
  <w:num w:numId="7">
    <w:abstractNumId w:val="2"/>
  </w:num>
  <w:num w:numId="8">
    <w:abstractNumId w:val="8"/>
  </w:num>
  <w:num w:numId="9">
    <w:abstractNumId w:val="13"/>
  </w:num>
  <w:num w:numId="10">
    <w:abstractNumId w:val="3"/>
  </w:num>
  <w:num w:numId="11">
    <w:abstractNumId w:val="11"/>
  </w:num>
  <w:num w:numId="12">
    <w:abstractNumId w:val="4"/>
  </w:num>
  <w:num w:numId="13">
    <w:abstractNumId w:val="10"/>
  </w:num>
  <w:num w:numId="14">
    <w:abstractNumId w:val="14"/>
  </w:num>
  <w:num w:numId="15">
    <w:abstractNumId w:val="0"/>
  </w:num>
  <w:num w:numId="16">
    <w:abstractNumId w:val="1"/>
  </w:num>
  <w:num w:numId="17">
    <w:abstractNumId w:val="9"/>
  </w:num>
  <w:num w:numId="18">
    <w:abstractNumId w:val="6"/>
  </w:num>
  <w:num w:numId="19">
    <w:abstractNumId w:val="17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93F1F"/>
    <w:rsid w:val="00593F1F"/>
    <w:rsid w:val="008B03E4"/>
    <w:rsid w:val="00CA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cs-CZ" w:eastAsia="cs-CZ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563C1"/>
      <w:u w:val="single"/>
    </w:rPr>
  </w:style>
  <w:style w:type="paragraph" w:styleId="Odstavecseseznamem">
    <w:name w:val="List Paragraph"/>
    <w:basedOn w:val="Normln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cs-CZ" w:eastAsia="cs-CZ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563C1"/>
      <w:u w:val="single"/>
    </w:rPr>
  </w:style>
  <w:style w:type="paragraph" w:styleId="Odstavecseseznamem">
    <w:name w:val="List Paragraph"/>
    <w:basedOn w:val="Norml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vhosteradk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svhosteradky.cz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2726</Words>
  <Characters>16087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Uzivatel</cp:lastModifiedBy>
  <cp:revision>2</cp:revision>
  <cp:lastPrinted>2023-10-18T11:06:00Z</cp:lastPrinted>
  <dcterms:created xsi:type="dcterms:W3CDTF">2023-10-19T12:09:00Z</dcterms:created>
  <dcterms:modified xsi:type="dcterms:W3CDTF">2023-10-19T12:09:00Z</dcterms:modified>
</cp:coreProperties>
</file>